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4886"/>
        <w:gridCol w:w="988"/>
        <w:gridCol w:w="4332"/>
      </w:tblGrid>
      <w:tr w:rsidR="00F82FF6" w:rsidRPr="00A568BB" w14:paraId="19129D87" w14:textId="77777777">
        <w:tblPrEx>
          <w:tblCellMar>
            <w:top w:w="0" w:type="dxa"/>
            <w:bottom w:w="0" w:type="dxa"/>
          </w:tblCellMar>
        </w:tblPrEx>
        <w:trPr>
          <w:trHeight w:val="1297"/>
        </w:trPr>
        <w:tc>
          <w:tcPr>
            <w:tcW w:w="4886" w:type="dxa"/>
          </w:tcPr>
          <w:p w14:paraId="015C6441" w14:textId="77777777" w:rsidR="00F82FF6" w:rsidRPr="00A568BB" w:rsidRDefault="00C775E1">
            <w:pPr>
              <w:pStyle w:val="TxBrp2"/>
              <w:tabs>
                <w:tab w:val="clear" w:pos="204"/>
                <w:tab w:val="left" w:pos="601"/>
                <w:tab w:val="left" w:pos="1735"/>
                <w:tab w:val="left" w:pos="2160"/>
              </w:tabs>
              <w:spacing w:line="240" w:lineRule="auto"/>
              <w:ind w:right="-142"/>
              <w:rPr>
                <w:rFonts w:ascii="Arial" w:hAnsi="Arial" w:cs="Arial"/>
                <w:b/>
                <w:bCs/>
                <w:sz w:val="18"/>
              </w:rPr>
            </w:pPr>
            <w:r w:rsidRPr="00C775E1">
              <w:rPr>
                <w:rFonts w:ascii="Arial" w:hAnsi="Arial" w:cs="Arial"/>
                <w:b/>
                <w:bCs/>
                <w:sz w:val="18"/>
              </w:rPr>
              <w:pict w14:anchorId="160DFB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1pt;height:50.9pt">
                  <v:imagedata r:id="rId10" o:title="S4S_1LineLogo"/>
                </v:shape>
              </w:pict>
            </w:r>
          </w:p>
        </w:tc>
        <w:tc>
          <w:tcPr>
            <w:tcW w:w="988" w:type="dxa"/>
          </w:tcPr>
          <w:p w14:paraId="507EAFF6" w14:textId="77777777" w:rsidR="00F82FF6" w:rsidRPr="00A568BB" w:rsidRDefault="00F82FF6">
            <w:pPr>
              <w:pStyle w:val="TxBrp2"/>
              <w:tabs>
                <w:tab w:val="clear" w:pos="204"/>
                <w:tab w:val="left" w:pos="601"/>
                <w:tab w:val="left" w:pos="1735"/>
                <w:tab w:val="left" w:pos="2160"/>
              </w:tabs>
              <w:spacing w:line="240" w:lineRule="auto"/>
              <w:ind w:right="-142"/>
              <w:jc w:val="right"/>
              <w:rPr>
                <w:rFonts w:ascii="Arial" w:hAnsi="Arial" w:cs="Arial"/>
                <w:b/>
              </w:rPr>
            </w:pPr>
          </w:p>
          <w:p w14:paraId="2731507F" w14:textId="77777777" w:rsidR="00F82FF6" w:rsidRPr="00A568BB" w:rsidRDefault="00F82FF6">
            <w:pPr>
              <w:pStyle w:val="TxBrp2"/>
              <w:tabs>
                <w:tab w:val="clear" w:pos="204"/>
                <w:tab w:val="left" w:pos="601"/>
                <w:tab w:val="left" w:pos="1735"/>
                <w:tab w:val="left" w:pos="2160"/>
              </w:tabs>
              <w:spacing w:line="240" w:lineRule="auto"/>
              <w:ind w:right="-142"/>
              <w:jc w:val="right"/>
              <w:rPr>
                <w:rFonts w:ascii="Arial" w:hAnsi="Arial" w:cs="Arial"/>
                <w:b/>
              </w:rPr>
            </w:pPr>
          </w:p>
          <w:p w14:paraId="29E9E098" w14:textId="77777777" w:rsidR="00F82FF6" w:rsidRPr="00A568BB" w:rsidRDefault="00F82FF6">
            <w:pPr>
              <w:pStyle w:val="TxBrp2"/>
              <w:tabs>
                <w:tab w:val="clear" w:pos="204"/>
                <w:tab w:val="left" w:pos="601"/>
                <w:tab w:val="left" w:pos="1735"/>
                <w:tab w:val="left" w:pos="2160"/>
              </w:tabs>
              <w:spacing w:line="240" w:lineRule="auto"/>
              <w:ind w:right="-142"/>
              <w:jc w:val="right"/>
              <w:rPr>
                <w:rFonts w:ascii="Arial" w:hAnsi="Arial" w:cs="Arial"/>
                <w:b/>
              </w:rPr>
            </w:pPr>
          </w:p>
          <w:p w14:paraId="0C59F380" w14:textId="77777777" w:rsidR="00F82FF6" w:rsidRPr="00A568BB" w:rsidRDefault="00F82FF6">
            <w:pPr>
              <w:pStyle w:val="TxBrp2"/>
              <w:tabs>
                <w:tab w:val="clear" w:pos="204"/>
                <w:tab w:val="left" w:pos="601"/>
                <w:tab w:val="left" w:pos="1735"/>
                <w:tab w:val="left" w:pos="2160"/>
              </w:tabs>
              <w:spacing w:line="240" w:lineRule="auto"/>
              <w:ind w:right="-142"/>
              <w:jc w:val="right"/>
              <w:rPr>
                <w:rFonts w:ascii="Arial" w:hAnsi="Arial" w:cs="Arial"/>
                <w:b/>
              </w:rPr>
            </w:pPr>
          </w:p>
          <w:p w14:paraId="71DF2587" w14:textId="77777777" w:rsidR="00F82FF6" w:rsidRPr="00A568BB" w:rsidRDefault="00F82FF6">
            <w:pPr>
              <w:pStyle w:val="TxBrp2"/>
              <w:tabs>
                <w:tab w:val="clear" w:pos="204"/>
                <w:tab w:val="left" w:pos="601"/>
                <w:tab w:val="left" w:pos="1735"/>
                <w:tab w:val="left" w:pos="2160"/>
              </w:tabs>
              <w:spacing w:line="240" w:lineRule="auto"/>
              <w:ind w:right="-142"/>
              <w:rPr>
                <w:rFonts w:ascii="Arial" w:hAnsi="Arial" w:cs="Arial"/>
                <w:b/>
              </w:rPr>
            </w:pPr>
          </w:p>
        </w:tc>
        <w:tc>
          <w:tcPr>
            <w:tcW w:w="4332" w:type="dxa"/>
          </w:tcPr>
          <w:p w14:paraId="18AF9672" w14:textId="77777777" w:rsidR="00554E09" w:rsidRPr="00A568BB" w:rsidRDefault="00554E09" w:rsidP="00554E09">
            <w:pPr>
              <w:jc w:val="right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 xml:space="preserve">   </w:t>
            </w:r>
            <w:r w:rsidR="00997CC8">
              <w:rPr>
                <w:rFonts w:ascii="Arial" w:hAnsi="Arial" w:cs="Arial"/>
              </w:rPr>
              <w:t>8 Hill Street</w:t>
            </w:r>
          </w:p>
          <w:p w14:paraId="232B4432" w14:textId="77777777" w:rsidR="00554E09" w:rsidRPr="00A568BB" w:rsidRDefault="00F82FF6" w:rsidP="00554E09">
            <w:pPr>
              <w:jc w:val="right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Saffron Walden</w:t>
            </w:r>
          </w:p>
          <w:p w14:paraId="4DE3EF28" w14:textId="77777777" w:rsidR="00554E09" w:rsidRPr="00A568BB" w:rsidRDefault="00554E09" w:rsidP="00554E09">
            <w:pPr>
              <w:jc w:val="right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Essex</w:t>
            </w:r>
            <w:r w:rsidR="00997CC8">
              <w:rPr>
                <w:rFonts w:ascii="Arial" w:hAnsi="Arial" w:cs="Arial"/>
              </w:rPr>
              <w:t xml:space="preserve"> CB10 1JD</w:t>
            </w:r>
          </w:p>
          <w:p w14:paraId="3C5AA5D3" w14:textId="77777777" w:rsidR="00554E09" w:rsidRPr="00A568BB" w:rsidRDefault="00554E09" w:rsidP="00554E09">
            <w:pPr>
              <w:pStyle w:val="TxBrp2"/>
              <w:tabs>
                <w:tab w:val="clear" w:pos="204"/>
                <w:tab w:val="left" w:pos="601"/>
                <w:tab w:val="left" w:pos="1735"/>
                <w:tab w:val="left" w:pos="2160"/>
              </w:tabs>
              <w:spacing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 xml:space="preserve">                                             </w:t>
            </w:r>
          </w:p>
          <w:p w14:paraId="7C9876C0" w14:textId="77777777" w:rsidR="00F82FF6" w:rsidRPr="00A568BB" w:rsidRDefault="00F82FF6" w:rsidP="00554E09">
            <w:pPr>
              <w:jc w:val="right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Tel: 01799 5</w:t>
            </w:r>
            <w:r w:rsidR="00997CC8">
              <w:rPr>
                <w:rFonts w:ascii="Arial" w:hAnsi="Arial" w:cs="Arial"/>
              </w:rPr>
              <w:t>88 897</w:t>
            </w:r>
          </w:p>
          <w:p w14:paraId="0010A18F" w14:textId="77777777" w:rsidR="00554E09" w:rsidRPr="00A568BB" w:rsidRDefault="00554E09" w:rsidP="00554E09">
            <w:pPr>
              <w:jc w:val="right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www.support4sight.org.uk</w:t>
            </w:r>
          </w:p>
        </w:tc>
      </w:tr>
    </w:tbl>
    <w:p w14:paraId="7A320ED2" w14:textId="77777777" w:rsidR="00F82FF6" w:rsidRPr="00A568BB" w:rsidRDefault="00F82FF6">
      <w:pPr>
        <w:pStyle w:val="TxBrp2"/>
        <w:spacing w:line="240" w:lineRule="auto"/>
        <w:ind w:right="-142"/>
        <w:rPr>
          <w:rFonts w:ascii="Arial" w:hAnsi="Arial" w:cs="Arial"/>
          <w:b/>
        </w:rPr>
      </w:pPr>
    </w:p>
    <w:p w14:paraId="6D6F806C" w14:textId="77777777" w:rsidR="00F82FF6" w:rsidRPr="00A568BB" w:rsidRDefault="00F82FF6">
      <w:pPr>
        <w:pStyle w:val="Header"/>
        <w:tabs>
          <w:tab w:val="clear" w:pos="4153"/>
          <w:tab w:val="clear" w:pos="8306"/>
          <w:tab w:val="left" w:pos="5954"/>
        </w:tabs>
        <w:spacing w:after="120"/>
        <w:ind w:right="-142"/>
        <w:rPr>
          <w:rFonts w:ascii="Arial" w:hAnsi="Arial" w:cs="Arial"/>
          <w:b/>
          <w:bCs/>
          <w:sz w:val="28"/>
        </w:rPr>
      </w:pPr>
      <w:r w:rsidRPr="00A568BB">
        <w:rPr>
          <w:rFonts w:ascii="Arial" w:hAnsi="Arial" w:cs="Arial"/>
          <w:b/>
          <w:bCs/>
          <w:sz w:val="28"/>
        </w:rPr>
        <w:t>APPLICATION FOR EMPLOYMENT</w:t>
      </w:r>
      <w:r w:rsidRPr="00A568BB">
        <w:rPr>
          <w:rFonts w:ascii="Arial" w:hAnsi="Arial" w:cs="Arial"/>
          <w:b/>
          <w:bCs/>
          <w:sz w:val="28"/>
        </w:rPr>
        <w:tab/>
        <w:t>PRIVATE AND CONFIDENTIAL</w:t>
      </w:r>
    </w:p>
    <w:p w14:paraId="699E99DB" w14:textId="3F70E6A4" w:rsidR="00F82FF6" w:rsidRDefault="00F82FF6" w:rsidP="009C7512">
      <w:pPr>
        <w:tabs>
          <w:tab w:val="left" w:pos="5954"/>
        </w:tabs>
        <w:ind w:right="-142"/>
        <w:jc w:val="right"/>
        <w:rPr>
          <w:rFonts w:ascii="Arial" w:hAnsi="Arial" w:cs="Arial"/>
          <w:b/>
          <w:bCs/>
          <w:sz w:val="20"/>
        </w:rPr>
      </w:pPr>
      <w:r w:rsidRPr="00A568BB">
        <w:rPr>
          <w:rFonts w:ascii="Arial" w:hAnsi="Arial" w:cs="Arial"/>
          <w:b/>
          <w:bCs/>
          <w:sz w:val="20"/>
        </w:rPr>
        <w:t>Ref No: S</w:t>
      </w:r>
      <w:r w:rsidR="00E002C2">
        <w:rPr>
          <w:rFonts w:ascii="Arial" w:hAnsi="Arial" w:cs="Arial"/>
          <w:b/>
          <w:bCs/>
          <w:sz w:val="20"/>
        </w:rPr>
        <w:t>4S</w:t>
      </w:r>
      <w:r w:rsidR="00997CC8">
        <w:rPr>
          <w:rFonts w:ascii="Arial" w:hAnsi="Arial" w:cs="Arial"/>
          <w:b/>
          <w:bCs/>
          <w:sz w:val="20"/>
        </w:rPr>
        <w:t>CE</w:t>
      </w:r>
      <w:r w:rsidR="00447C62">
        <w:rPr>
          <w:rFonts w:ascii="Arial" w:hAnsi="Arial" w:cs="Arial"/>
          <w:b/>
          <w:bCs/>
          <w:sz w:val="20"/>
        </w:rPr>
        <w:t>F</w:t>
      </w:r>
      <w:r w:rsidR="00997CC8">
        <w:rPr>
          <w:rFonts w:ascii="Arial" w:hAnsi="Arial" w:cs="Arial"/>
          <w:b/>
          <w:bCs/>
          <w:sz w:val="20"/>
        </w:rPr>
        <w:t>2021</w:t>
      </w:r>
      <w:r w:rsidR="00E002C2">
        <w:rPr>
          <w:rFonts w:ascii="Arial" w:hAnsi="Arial" w:cs="Arial"/>
          <w:b/>
          <w:bCs/>
          <w:sz w:val="20"/>
        </w:rPr>
        <w:t xml:space="preserve"> </w:t>
      </w:r>
    </w:p>
    <w:p w14:paraId="048152AF" w14:textId="77777777" w:rsidR="002F2D4C" w:rsidRDefault="002F2D4C">
      <w:pPr>
        <w:tabs>
          <w:tab w:val="left" w:pos="5954"/>
        </w:tabs>
        <w:ind w:right="-142"/>
        <w:rPr>
          <w:rFonts w:ascii="Arial" w:hAnsi="Arial" w:cs="Arial"/>
          <w:b/>
          <w:bCs/>
          <w:sz w:val="20"/>
        </w:rPr>
      </w:pPr>
    </w:p>
    <w:p w14:paraId="704DBB2B" w14:textId="77777777" w:rsidR="002F2D4C" w:rsidRDefault="002F2D4C">
      <w:pPr>
        <w:tabs>
          <w:tab w:val="left" w:pos="5954"/>
        </w:tabs>
        <w:ind w:right="-142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Please complete this form and return it electronically by email to </w:t>
      </w:r>
      <w:hyperlink r:id="rId11" w:history="1">
        <w:r w:rsidR="00997CC8" w:rsidRPr="004122B1">
          <w:rPr>
            <w:rStyle w:val="Hyperlink"/>
            <w:rFonts w:ascii="Arial" w:hAnsi="Arial" w:cs="Arial"/>
            <w:bCs/>
            <w:sz w:val="22"/>
          </w:rPr>
          <w:t>office@support4sight.org.uk</w:t>
        </w:r>
      </w:hyperlink>
    </w:p>
    <w:p w14:paraId="71125847" w14:textId="77777777" w:rsidR="00A46DF8" w:rsidRPr="002F2D4C" w:rsidRDefault="00A46DF8">
      <w:pPr>
        <w:tabs>
          <w:tab w:val="left" w:pos="5954"/>
        </w:tabs>
        <w:ind w:right="-142"/>
        <w:rPr>
          <w:rFonts w:ascii="Arial" w:hAnsi="Arial" w:cs="Arial"/>
          <w:bCs/>
          <w:sz w:val="22"/>
        </w:rPr>
      </w:pPr>
    </w:p>
    <w:p w14:paraId="67D19F24" w14:textId="77777777" w:rsidR="00F82FF6" w:rsidRPr="00A568BB" w:rsidRDefault="00F82FF6">
      <w:pPr>
        <w:tabs>
          <w:tab w:val="left" w:pos="5812"/>
        </w:tabs>
        <w:ind w:left="-567"/>
        <w:rPr>
          <w:rFonts w:ascii="Arial" w:hAnsi="Arial" w:cs="Arial"/>
          <w:b/>
          <w:bCs/>
          <w:sz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F82FF6" w:rsidRPr="00A568BB" w14:paraId="16B27585" w14:textId="77777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bottom w:val="nil"/>
            </w:tcBorders>
          </w:tcPr>
          <w:p w14:paraId="6FD311F3" w14:textId="77777777" w:rsidR="00F82FF6" w:rsidRPr="00C65CAC" w:rsidRDefault="00F82FF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812"/>
              </w:tabs>
              <w:spacing w:before="120"/>
              <w:ind w:left="284" w:hanging="284"/>
              <w:rPr>
                <w:rFonts w:ascii="Arial" w:hAnsi="Arial" w:cs="Arial"/>
                <w:b/>
              </w:rPr>
            </w:pPr>
            <w:r w:rsidRPr="00C65CAC">
              <w:rPr>
                <w:rFonts w:ascii="Arial" w:hAnsi="Arial" w:cs="Arial"/>
                <w:b/>
              </w:rPr>
              <w:t>PERSONAL DETAILS</w:t>
            </w:r>
          </w:p>
          <w:p w14:paraId="0F648A5F" w14:textId="77777777" w:rsidR="00F82FF6" w:rsidRPr="00A568BB" w:rsidRDefault="00F82FF6">
            <w:pPr>
              <w:tabs>
                <w:tab w:val="left" w:pos="284"/>
              </w:tabs>
              <w:ind w:left="284"/>
              <w:rPr>
                <w:rFonts w:ascii="Arial" w:hAnsi="Arial" w:cs="Arial"/>
              </w:rPr>
            </w:pPr>
          </w:p>
          <w:p w14:paraId="1F1D11FD" w14:textId="77777777" w:rsidR="00F82FF6" w:rsidRPr="00A568BB" w:rsidRDefault="00F82FF6">
            <w:pPr>
              <w:tabs>
                <w:tab w:val="left" w:pos="284"/>
                <w:tab w:val="left" w:pos="4962"/>
              </w:tabs>
              <w:spacing w:after="120"/>
              <w:ind w:left="284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Surname:</w:t>
            </w:r>
            <w:r w:rsidRPr="00A568BB">
              <w:rPr>
                <w:rFonts w:ascii="Arial" w:hAnsi="Arial" w:cs="Arial"/>
              </w:rPr>
              <w:tab/>
              <w:t>Forenames:</w:t>
            </w:r>
          </w:p>
          <w:p w14:paraId="3947E895" w14:textId="77777777" w:rsidR="00F82FF6" w:rsidRPr="00A568BB" w:rsidRDefault="00F82FF6">
            <w:pPr>
              <w:tabs>
                <w:tab w:val="left" w:pos="284"/>
                <w:tab w:val="left" w:pos="4962"/>
              </w:tabs>
              <w:spacing w:after="120"/>
              <w:ind w:left="284"/>
              <w:rPr>
                <w:rFonts w:ascii="Arial" w:hAnsi="Arial" w:cs="Arial"/>
                <w:sz w:val="20"/>
              </w:rPr>
            </w:pPr>
            <w:r w:rsidRPr="00A568BB">
              <w:rPr>
                <w:rFonts w:ascii="Arial" w:hAnsi="Arial" w:cs="Arial"/>
              </w:rPr>
              <w:t>Title: Mr/ Ms/ Miss/ Mrs/ (Other please state)</w:t>
            </w:r>
          </w:p>
        </w:tc>
      </w:tr>
      <w:tr w:rsidR="00F82FF6" w:rsidRPr="00A568BB" w14:paraId="2C6F3B4A" w14:textId="7777777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</w:tcBorders>
          </w:tcPr>
          <w:p w14:paraId="57533D8A" w14:textId="77777777" w:rsidR="00F82FF6" w:rsidRPr="00A568BB" w:rsidRDefault="00F82FF6">
            <w:pPr>
              <w:tabs>
                <w:tab w:val="left" w:pos="284"/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Home Address:</w:t>
            </w:r>
          </w:p>
          <w:p w14:paraId="2F6CC940" w14:textId="77777777" w:rsidR="00F82FF6" w:rsidRPr="00A568BB" w:rsidRDefault="00F82FF6">
            <w:pPr>
              <w:tabs>
                <w:tab w:val="left" w:pos="284"/>
                <w:tab w:val="left" w:pos="4962"/>
              </w:tabs>
              <w:ind w:left="284"/>
              <w:rPr>
                <w:rFonts w:ascii="Arial" w:hAnsi="Arial" w:cs="Arial"/>
              </w:rPr>
            </w:pPr>
          </w:p>
          <w:p w14:paraId="7B716839" w14:textId="77777777" w:rsidR="00F82FF6" w:rsidRPr="00A568BB" w:rsidRDefault="00F82FF6">
            <w:pPr>
              <w:tabs>
                <w:tab w:val="left" w:pos="284"/>
                <w:tab w:val="left" w:pos="4962"/>
              </w:tabs>
              <w:ind w:left="284"/>
              <w:rPr>
                <w:rFonts w:ascii="Arial" w:hAnsi="Arial" w:cs="Arial"/>
              </w:rPr>
            </w:pPr>
          </w:p>
          <w:p w14:paraId="48B859F4" w14:textId="77777777" w:rsidR="00F82FF6" w:rsidRPr="00A568BB" w:rsidRDefault="00F82FF6">
            <w:pPr>
              <w:tabs>
                <w:tab w:val="left" w:pos="284"/>
                <w:tab w:val="left" w:pos="4962"/>
              </w:tabs>
              <w:ind w:left="284"/>
              <w:rPr>
                <w:rFonts w:ascii="Arial" w:hAnsi="Arial" w:cs="Arial"/>
              </w:rPr>
            </w:pPr>
          </w:p>
          <w:p w14:paraId="635FBA3C" w14:textId="77777777" w:rsidR="00F82FF6" w:rsidRPr="00A568BB" w:rsidRDefault="00F82FF6">
            <w:pPr>
              <w:tabs>
                <w:tab w:val="left" w:pos="284"/>
                <w:tab w:val="left" w:pos="4962"/>
              </w:tabs>
              <w:ind w:left="284"/>
              <w:rPr>
                <w:rFonts w:ascii="Arial" w:hAnsi="Arial" w:cs="Arial"/>
              </w:rPr>
            </w:pPr>
          </w:p>
          <w:p w14:paraId="6A786C68" w14:textId="77777777" w:rsidR="00F82FF6" w:rsidRPr="00A568BB" w:rsidRDefault="00F82FF6">
            <w:pPr>
              <w:tabs>
                <w:tab w:val="left" w:pos="284"/>
                <w:tab w:val="left" w:pos="6096"/>
              </w:tabs>
              <w:spacing w:after="120"/>
              <w:ind w:left="284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ab/>
              <w:t>Postcode:</w:t>
            </w:r>
          </w:p>
          <w:p w14:paraId="28E3BF1A" w14:textId="77777777" w:rsidR="00F82FF6" w:rsidRDefault="00F82FF6">
            <w:pPr>
              <w:tabs>
                <w:tab w:val="left" w:pos="284"/>
                <w:tab w:val="left" w:pos="2410"/>
                <w:tab w:val="left" w:pos="6096"/>
              </w:tabs>
              <w:spacing w:after="120"/>
              <w:ind w:left="284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Telephone No.</w:t>
            </w:r>
            <w:r w:rsidR="00E002C2">
              <w:rPr>
                <w:rFonts w:ascii="Arial" w:hAnsi="Arial" w:cs="Arial"/>
              </w:rPr>
              <w:t xml:space="preserve">     </w:t>
            </w:r>
            <w:proofErr w:type="gramStart"/>
            <w:r w:rsidRPr="00A568BB">
              <w:rPr>
                <w:rFonts w:ascii="Arial" w:hAnsi="Arial" w:cs="Arial"/>
              </w:rPr>
              <w:t>Home</w:t>
            </w:r>
            <w:r w:rsidRPr="00A568BB">
              <w:rPr>
                <w:rFonts w:ascii="Arial" w:hAnsi="Arial" w:cs="Arial"/>
              </w:rPr>
              <w:tab/>
              <w:t>Work</w:t>
            </w:r>
            <w:proofErr w:type="gramEnd"/>
            <w:r w:rsidRPr="00A568BB">
              <w:rPr>
                <w:rFonts w:ascii="Arial" w:hAnsi="Arial" w:cs="Arial"/>
              </w:rPr>
              <w:t>:</w:t>
            </w:r>
          </w:p>
          <w:p w14:paraId="442722CF" w14:textId="77777777" w:rsidR="00E002C2" w:rsidRPr="00A568BB" w:rsidRDefault="00E002C2">
            <w:pPr>
              <w:tabs>
                <w:tab w:val="left" w:pos="284"/>
                <w:tab w:val="left" w:pos="2410"/>
                <w:tab w:val="left" w:pos="6096"/>
              </w:tabs>
              <w:spacing w:after="120"/>
              <w:ind w:lef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</w:tc>
      </w:tr>
      <w:tr w:rsidR="00F82FF6" w:rsidRPr="00A568BB" w14:paraId="02FB2073" w14:textId="77777777">
        <w:tblPrEx>
          <w:tblCellMar>
            <w:top w:w="0" w:type="dxa"/>
            <w:bottom w:w="0" w:type="dxa"/>
          </w:tblCellMar>
        </w:tblPrEx>
        <w:tc>
          <w:tcPr>
            <w:tcW w:w="10348" w:type="dxa"/>
          </w:tcPr>
          <w:p w14:paraId="4242426D" w14:textId="77777777" w:rsidR="00F82FF6" w:rsidRPr="00A568BB" w:rsidRDefault="00F82FF6">
            <w:pPr>
              <w:tabs>
                <w:tab w:val="left" w:pos="284"/>
                <w:tab w:val="left" w:pos="4962"/>
              </w:tabs>
              <w:spacing w:before="120" w:after="120"/>
              <w:ind w:left="284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When could you take up the appointment?</w:t>
            </w:r>
          </w:p>
        </w:tc>
      </w:tr>
      <w:tr w:rsidR="00F82FF6" w:rsidRPr="00A568BB" w14:paraId="042E22F0" w14:textId="77777777">
        <w:tblPrEx>
          <w:tblCellMar>
            <w:top w:w="0" w:type="dxa"/>
            <w:bottom w:w="0" w:type="dxa"/>
          </w:tblCellMar>
        </w:tblPrEx>
        <w:tc>
          <w:tcPr>
            <w:tcW w:w="10348" w:type="dxa"/>
          </w:tcPr>
          <w:p w14:paraId="77188EE0" w14:textId="77777777" w:rsidR="00F82FF6" w:rsidRPr="00A568BB" w:rsidRDefault="00F82FF6">
            <w:pPr>
              <w:tabs>
                <w:tab w:val="left" w:pos="284"/>
                <w:tab w:val="left" w:pos="6413"/>
              </w:tabs>
              <w:spacing w:before="120" w:after="120"/>
              <w:ind w:left="284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A report from your present employers will be required but we shall not approach them without your p</w:t>
            </w:r>
            <w:r w:rsidR="00376791">
              <w:rPr>
                <w:rFonts w:ascii="Arial" w:hAnsi="Arial" w:cs="Arial"/>
              </w:rPr>
              <w:t>ermission.  May we approach them</w:t>
            </w:r>
            <w:r w:rsidRPr="00A568BB">
              <w:rPr>
                <w:rFonts w:ascii="Arial" w:hAnsi="Arial" w:cs="Arial"/>
              </w:rPr>
              <w:t xml:space="preserve"> now?</w:t>
            </w:r>
            <w:r w:rsidRPr="00A568BB">
              <w:rPr>
                <w:rFonts w:ascii="Arial" w:hAnsi="Arial" w:cs="Arial"/>
              </w:rPr>
              <w:tab/>
            </w:r>
            <w:r w:rsidRPr="00A568BB">
              <w:rPr>
                <w:rFonts w:ascii="Arial" w:hAnsi="Arial" w:cs="Arial"/>
              </w:rPr>
              <w:tab/>
              <w:t>YES / NO / NOT EMPLOYED</w:t>
            </w:r>
          </w:p>
        </w:tc>
      </w:tr>
    </w:tbl>
    <w:p w14:paraId="78FF0975" w14:textId="77777777" w:rsidR="00F82FF6" w:rsidRPr="00A568BB" w:rsidRDefault="00F82FF6">
      <w:pPr>
        <w:rPr>
          <w:rFonts w:ascii="Arial" w:hAnsi="Arial" w:cs="Arial"/>
          <w:sz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5420"/>
      </w:tblGrid>
      <w:tr w:rsidR="00F82FF6" w:rsidRPr="00A568BB" w14:paraId="1204EFB8" w14:textId="7777777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14:paraId="6B1AB727" w14:textId="77777777" w:rsidR="00F82FF6" w:rsidRPr="00C65CAC" w:rsidRDefault="00F82FF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812"/>
              </w:tabs>
              <w:spacing w:before="120"/>
              <w:ind w:left="284" w:hanging="284"/>
              <w:rPr>
                <w:rFonts w:ascii="Arial" w:hAnsi="Arial" w:cs="Arial"/>
                <w:b/>
              </w:rPr>
            </w:pPr>
            <w:r w:rsidRPr="00C65CAC">
              <w:rPr>
                <w:rFonts w:ascii="Arial" w:hAnsi="Arial" w:cs="Arial"/>
                <w:b/>
              </w:rPr>
              <w:t>REFEREES</w:t>
            </w:r>
          </w:p>
          <w:p w14:paraId="7AF13180" w14:textId="77777777" w:rsidR="00F82FF6" w:rsidRPr="00A568BB" w:rsidRDefault="00F82FF6">
            <w:pPr>
              <w:tabs>
                <w:tab w:val="left" w:pos="284"/>
                <w:tab w:val="left" w:pos="4962"/>
              </w:tabs>
              <w:spacing w:before="120" w:after="120"/>
              <w:ind w:left="284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Please supply two referees.  One should be a present or most recent employer, or, if appropriate, a tutor.  Please indicate in what capacity you know each referee</w:t>
            </w:r>
          </w:p>
        </w:tc>
      </w:tr>
      <w:tr w:rsidR="00F82FF6" w:rsidRPr="00A568BB" w14:paraId="58DB0F90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928" w:type="dxa"/>
            <w:tcBorders>
              <w:bottom w:val="nil"/>
            </w:tcBorders>
          </w:tcPr>
          <w:p w14:paraId="626D0ED4" w14:textId="77777777" w:rsidR="00F82FF6" w:rsidRPr="00A568BB" w:rsidRDefault="00F82FF6">
            <w:pPr>
              <w:numPr>
                <w:ilvl w:val="1"/>
                <w:numId w:val="1"/>
              </w:numPr>
              <w:tabs>
                <w:tab w:val="clear" w:pos="1440"/>
                <w:tab w:val="num" w:pos="709"/>
                <w:tab w:val="left" w:pos="4962"/>
              </w:tabs>
              <w:spacing w:before="120"/>
              <w:ind w:left="709" w:hanging="425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bottom w:val="nil"/>
            </w:tcBorders>
          </w:tcPr>
          <w:p w14:paraId="0CDEC292" w14:textId="77777777" w:rsidR="00F82FF6" w:rsidRPr="00A568BB" w:rsidRDefault="00F82FF6">
            <w:pPr>
              <w:numPr>
                <w:ilvl w:val="1"/>
                <w:numId w:val="1"/>
              </w:numPr>
              <w:tabs>
                <w:tab w:val="clear" w:pos="1440"/>
                <w:tab w:val="num" w:pos="709"/>
                <w:tab w:val="left" w:pos="4962"/>
              </w:tabs>
              <w:spacing w:before="120"/>
              <w:ind w:left="709" w:hanging="425"/>
              <w:rPr>
                <w:rFonts w:ascii="Arial" w:hAnsi="Arial" w:cs="Arial"/>
              </w:rPr>
            </w:pPr>
          </w:p>
        </w:tc>
      </w:tr>
      <w:tr w:rsidR="00F82FF6" w:rsidRPr="00A568BB" w14:paraId="42F8D7CB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928" w:type="dxa"/>
            <w:tcBorders>
              <w:top w:val="nil"/>
              <w:bottom w:val="single" w:sz="4" w:space="0" w:color="auto"/>
            </w:tcBorders>
          </w:tcPr>
          <w:p w14:paraId="66F0EDD0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Name:</w:t>
            </w:r>
          </w:p>
          <w:p w14:paraId="43E030FC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Position</w:t>
            </w:r>
          </w:p>
          <w:p w14:paraId="0AC40705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Address:</w:t>
            </w:r>
          </w:p>
          <w:p w14:paraId="1D4E0BA2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</w:p>
          <w:p w14:paraId="5620FDE6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</w:p>
          <w:p w14:paraId="4AB9354C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</w:p>
          <w:p w14:paraId="3E3E8F28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Postcode:</w:t>
            </w:r>
          </w:p>
          <w:p w14:paraId="0106D69D" w14:textId="77777777" w:rsidR="00F82FF6" w:rsidRPr="00A568BB" w:rsidRDefault="00F82FF6">
            <w:pPr>
              <w:tabs>
                <w:tab w:val="left" w:pos="4962"/>
              </w:tabs>
              <w:spacing w:before="120" w:after="120"/>
              <w:ind w:left="284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Telephone No:</w:t>
            </w:r>
          </w:p>
          <w:p w14:paraId="7E63F9C8" w14:textId="77777777" w:rsidR="00F82FF6" w:rsidRPr="00A568BB" w:rsidRDefault="00F82FF6">
            <w:pPr>
              <w:tabs>
                <w:tab w:val="left" w:pos="4962"/>
              </w:tabs>
              <w:spacing w:before="120" w:after="120"/>
              <w:ind w:left="284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How known</w:t>
            </w:r>
          </w:p>
          <w:p w14:paraId="5C726910" w14:textId="77777777" w:rsidR="00F82FF6" w:rsidRPr="00A568BB" w:rsidRDefault="00F82FF6">
            <w:pPr>
              <w:tabs>
                <w:tab w:val="left" w:pos="4962"/>
              </w:tabs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bottom w:val="single" w:sz="4" w:space="0" w:color="auto"/>
            </w:tcBorders>
          </w:tcPr>
          <w:p w14:paraId="2C35767C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Name:</w:t>
            </w:r>
          </w:p>
          <w:p w14:paraId="1A0F4D90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Position:</w:t>
            </w:r>
          </w:p>
          <w:p w14:paraId="581F50F9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Address:</w:t>
            </w:r>
          </w:p>
          <w:p w14:paraId="44723B1F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</w:p>
          <w:p w14:paraId="6D52E5DB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</w:p>
          <w:p w14:paraId="2048FB58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</w:p>
          <w:p w14:paraId="2ADF3151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Postcode:</w:t>
            </w:r>
          </w:p>
          <w:p w14:paraId="4F73BBCE" w14:textId="77777777" w:rsidR="00F82FF6" w:rsidRPr="00A568BB" w:rsidRDefault="00F82FF6">
            <w:pPr>
              <w:tabs>
                <w:tab w:val="left" w:pos="4962"/>
              </w:tabs>
              <w:spacing w:before="120" w:after="120"/>
              <w:ind w:left="284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Telephone No:</w:t>
            </w:r>
          </w:p>
          <w:p w14:paraId="25F89D56" w14:textId="77777777" w:rsidR="00F82FF6" w:rsidRPr="00A568BB" w:rsidRDefault="00F82FF6">
            <w:pPr>
              <w:tabs>
                <w:tab w:val="left" w:pos="4962"/>
              </w:tabs>
              <w:spacing w:before="120" w:after="120"/>
              <w:ind w:left="284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How known</w:t>
            </w:r>
          </w:p>
          <w:p w14:paraId="4DB8BB5E" w14:textId="77777777" w:rsidR="00F82FF6" w:rsidRPr="00A568BB" w:rsidRDefault="00F82FF6">
            <w:pPr>
              <w:tabs>
                <w:tab w:val="left" w:pos="4962"/>
              </w:tabs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</w:tbl>
    <w:p w14:paraId="5F7B6DFF" w14:textId="77777777" w:rsidR="00F82FF6" w:rsidRPr="00A568BB" w:rsidRDefault="00F82FF6">
      <w:pPr>
        <w:rPr>
          <w:rFonts w:ascii="Arial" w:hAnsi="Arial" w:cs="Arial"/>
        </w:rPr>
      </w:pPr>
    </w:p>
    <w:p w14:paraId="1D37B504" w14:textId="77777777" w:rsidR="00F82FF6" w:rsidRPr="00A568BB" w:rsidRDefault="00F82FF6">
      <w:pPr>
        <w:rPr>
          <w:rFonts w:ascii="Arial" w:hAnsi="Arial" w:cs="Arial"/>
        </w:rPr>
      </w:pPr>
    </w:p>
    <w:p w14:paraId="7D282B13" w14:textId="77777777" w:rsidR="00F82FF6" w:rsidRPr="00A568BB" w:rsidRDefault="00F82FF6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F82FF6" w:rsidRPr="00A568BB" w14:paraId="48211A49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206" w:type="dxa"/>
            <w:tcBorders>
              <w:top w:val="single" w:sz="4" w:space="0" w:color="auto"/>
              <w:bottom w:val="nil"/>
            </w:tcBorders>
          </w:tcPr>
          <w:p w14:paraId="090962D4" w14:textId="77777777" w:rsidR="00F82FF6" w:rsidRPr="00C65CAC" w:rsidRDefault="00F82FF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812"/>
              </w:tabs>
              <w:spacing w:before="240" w:after="120"/>
              <w:ind w:left="284" w:hanging="284"/>
              <w:rPr>
                <w:rFonts w:ascii="Arial" w:hAnsi="Arial" w:cs="Arial"/>
                <w:b/>
              </w:rPr>
            </w:pPr>
            <w:r w:rsidRPr="00C65CAC">
              <w:rPr>
                <w:rFonts w:ascii="Arial" w:hAnsi="Arial" w:cs="Arial"/>
                <w:b/>
              </w:rPr>
              <w:t>COMPLETION OF THIS SECTION IS OPTIONAL</w:t>
            </w:r>
          </w:p>
        </w:tc>
      </w:tr>
      <w:tr w:rsidR="00F82FF6" w:rsidRPr="00A568BB" w14:paraId="18BEA1D0" w14:textId="77777777" w:rsidTr="00E002C2">
        <w:tblPrEx>
          <w:tblCellMar>
            <w:top w:w="0" w:type="dxa"/>
            <w:bottom w:w="0" w:type="dxa"/>
          </w:tblCellMar>
        </w:tblPrEx>
        <w:trPr>
          <w:cantSplit/>
          <w:trHeight w:val="12899"/>
        </w:trPr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14:paraId="38FA2FFF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Please describe your racial origin (</w:t>
            </w:r>
            <w:proofErr w:type="gramStart"/>
            <w:r w:rsidRPr="00A568BB">
              <w:rPr>
                <w:rFonts w:ascii="Arial" w:hAnsi="Arial" w:cs="Arial"/>
              </w:rPr>
              <w:t>e.g.</w:t>
            </w:r>
            <w:proofErr w:type="gramEnd"/>
            <w:r w:rsidRPr="00A568BB">
              <w:rPr>
                <w:rFonts w:ascii="Arial" w:hAnsi="Arial" w:cs="Arial"/>
              </w:rPr>
              <w:t xml:space="preserve"> Asian, African, White European)</w:t>
            </w:r>
          </w:p>
          <w:p w14:paraId="71101C6E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</w:p>
          <w:p w14:paraId="121F9D27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601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………………………………………………………………………………….</w:t>
            </w:r>
          </w:p>
          <w:p w14:paraId="61DC97F0" w14:textId="77777777" w:rsidR="00F82FF6" w:rsidRPr="00A568BB" w:rsidRDefault="00F82FF6">
            <w:pPr>
              <w:tabs>
                <w:tab w:val="left" w:pos="4962"/>
              </w:tabs>
              <w:spacing w:before="240"/>
              <w:ind w:left="284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Marital Status:</w:t>
            </w:r>
            <w:r w:rsidRPr="00A568BB">
              <w:rPr>
                <w:rFonts w:ascii="Arial" w:hAnsi="Arial" w:cs="Arial"/>
              </w:rPr>
              <w:tab/>
              <w:t>Sex: Male / Female</w:t>
            </w:r>
          </w:p>
          <w:p w14:paraId="66BDC9EC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Date of Birth:</w:t>
            </w:r>
            <w:r w:rsidRPr="00A568BB">
              <w:rPr>
                <w:rFonts w:ascii="Arial" w:hAnsi="Arial" w:cs="Arial"/>
              </w:rPr>
              <w:tab/>
              <w:t>Age:</w:t>
            </w:r>
          </w:p>
          <w:p w14:paraId="19F8469E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Are you registered disabled?</w:t>
            </w:r>
            <w:r w:rsidRPr="00A568BB">
              <w:rPr>
                <w:rFonts w:ascii="Arial" w:hAnsi="Arial" w:cs="Arial"/>
              </w:rPr>
              <w:tab/>
            </w:r>
            <w:r w:rsidRPr="00A568BB">
              <w:rPr>
                <w:rFonts w:ascii="Arial" w:hAnsi="Arial" w:cs="Arial"/>
              </w:rPr>
              <w:tab/>
              <w:t>YES / NO</w:t>
            </w:r>
          </w:p>
          <w:p w14:paraId="64B9D3BE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Do you have an illness/disability which would affect your work?</w:t>
            </w:r>
            <w:r w:rsidRPr="00A568BB">
              <w:rPr>
                <w:rFonts w:ascii="Arial" w:hAnsi="Arial" w:cs="Arial"/>
              </w:rPr>
              <w:tab/>
            </w:r>
            <w:r w:rsidRPr="00A568BB">
              <w:rPr>
                <w:rFonts w:ascii="Arial" w:hAnsi="Arial" w:cs="Arial"/>
              </w:rPr>
              <w:tab/>
              <w:t>YES / NO</w:t>
            </w:r>
          </w:p>
          <w:p w14:paraId="47FD10A4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 xml:space="preserve">If YES, please give </w:t>
            </w:r>
            <w:proofErr w:type="gramStart"/>
            <w:r w:rsidRPr="00A568BB">
              <w:rPr>
                <w:rFonts w:ascii="Arial" w:hAnsi="Arial" w:cs="Arial"/>
              </w:rPr>
              <w:t>details</w:t>
            </w:r>
            <w:proofErr w:type="gramEnd"/>
          </w:p>
          <w:p w14:paraId="52743DA4" w14:textId="77777777" w:rsidR="00F82FF6" w:rsidRPr="00A568BB" w:rsidRDefault="00F82FF6">
            <w:pPr>
              <w:tabs>
                <w:tab w:val="left" w:pos="4962"/>
              </w:tabs>
              <w:spacing w:before="240"/>
              <w:ind w:left="284"/>
              <w:rPr>
                <w:rFonts w:ascii="Arial" w:hAnsi="Arial" w:cs="Arial"/>
              </w:rPr>
            </w:pPr>
          </w:p>
          <w:p w14:paraId="506DA327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</w:p>
          <w:p w14:paraId="1919028F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</w:p>
          <w:p w14:paraId="6F83F74C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</w:p>
          <w:p w14:paraId="34B30629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</w:p>
          <w:p w14:paraId="53002DEE" w14:textId="77777777" w:rsidR="00A568BB" w:rsidRPr="00A568BB" w:rsidRDefault="00A568BB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</w:p>
          <w:p w14:paraId="48EEF7E6" w14:textId="77777777" w:rsidR="00A568BB" w:rsidRPr="00A568BB" w:rsidRDefault="00A568BB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</w:p>
          <w:p w14:paraId="12A916BD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What equipment would make your job easier?</w:t>
            </w:r>
          </w:p>
          <w:p w14:paraId="7BD9FE83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</w:p>
          <w:p w14:paraId="7505EE15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</w:p>
          <w:p w14:paraId="7F8B9DA0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</w:p>
          <w:p w14:paraId="2A2B0906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</w:p>
          <w:p w14:paraId="5005F56F" w14:textId="77777777" w:rsidR="00A568BB" w:rsidRPr="00A568BB" w:rsidRDefault="00A568BB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</w:p>
          <w:p w14:paraId="0FA57D64" w14:textId="77777777" w:rsidR="00A568BB" w:rsidRPr="00A568BB" w:rsidRDefault="00A568BB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</w:p>
          <w:p w14:paraId="5AC8258A" w14:textId="77777777" w:rsidR="00A568BB" w:rsidRDefault="00BE14AB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hear about the job? (newspaper-Weekly News, Walden Local, word of mouth, web or other (please specify))</w:t>
            </w:r>
          </w:p>
          <w:p w14:paraId="4B551286" w14:textId="77777777" w:rsidR="00BE14AB" w:rsidRDefault="00BE14AB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</w:p>
          <w:p w14:paraId="19B46E08" w14:textId="77777777" w:rsidR="00BE14AB" w:rsidRPr="00A568BB" w:rsidRDefault="00BE14AB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</w:p>
          <w:p w14:paraId="39EDEA18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</w:p>
          <w:p w14:paraId="773A759B" w14:textId="77777777" w:rsidR="00F82FF6" w:rsidRPr="00A568BB" w:rsidRDefault="00F82FF6">
            <w:pPr>
              <w:tabs>
                <w:tab w:val="left" w:pos="4962"/>
              </w:tabs>
              <w:spacing w:before="120"/>
              <w:ind w:left="284"/>
              <w:rPr>
                <w:rFonts w:ascii="Arial" w:hAnsi="Arial" w:cs="Arial"/>
              </w:rPr>
            </w:pPr>
          </w:p>
        </w:tc>
      </w:tr>
    </w:tbl>
    <w:p w14:paraId="64526E9E" w14:textId="77777777" w:rsidR="00F82FF6" w:rsidRPr="00A568BB" w:rsidRDefault="00F82FF6">
      <w:pPr>
        <w:rPr>
          <w:rFonts w:ascii="Arial" w:hAnsi="Arial" w:cs="Arial"/>
          <w:sz w:val="26"/>
        </w:rPr>
      </w:pPr>
    </w:p>
    <w:p w14:paraId="496A9D3B" w14:textId="77777777" w:rsidR="00554E09" w:rsidRPr="00A568BB" w:rsidRDefault="00554E09">
      <w:pPr>
        <w:rPr>
          <w:rFonts w:ascii="Arial" w:hAnsi="Arial" w:cs="Arial"/>
          <w:sz w:val="26"/>
        </w:rPr>
      </w:pPr>
    </w:p>
    <w:p w14:paraId="1A1EC79D" w14:textId="77777777" w:rsidR="00554E09" w:rsidRPr="00A568BB" w:rsidRDefault="00554E09">
      <w:pPr>
        <w:rPr>
          <w:rFonts w:ascii="Arial" w:hAnsi="Arial" w:cs="Arial"/>
          <w:sz w:val="26"/>
        </w:rPr>
      </w:pPr>
    </w:p>
    <w:p w14:paraId="29DC8A15" w14:textId="77777777" w:rsidR="00554E09" w:rsidRPr="00A568BB" w:rsidRDefault="00554E09">
      <w:pPr>
        <w:rPr>
          <w:rFonts w:ascii="Arial" w:hAnsi="Arial" w:cs="Arial"/>
          <w:sz w:val="26"/>
        </w:rPr>
      </w:pPr>
    </w:p>
    <w:p w14:paraId="0CAA1C60" w14:textId="77777777" w:rsidR="00554E09" w:rsidRPr="00A568BB" w:rsidRDefault="00554E09">
      <w:pPr>
        <w:rPr>
          <w:rFonts w:ascii="Arial" w:hAnsi="Arial" w:cs="Arial"/>
          <w:sz w:val="26"/>
        </w:rPr>
      </w:pPr>
    </w:p>
    <w:p w14:paraId="750F530F" w14:textId="77777777" w:rsidR="00554E09" w:rsidRPr="00A568BB" w:rsidRDefault="00554E09">
      <w:pPr>
        <w:rPr>
          <w:rFonts w:ascii="Arial" w:hAnsi="Arial" w:cs="Arial"/>
          <w:sz w:val="26"/>
        </w:rPr>
      </w:pPr>
    </w:p>
    <w:p w14:paraId="67F24B86" w14:textId="77777777" w:rsidR="00554E09" w:rsidRPr="00A568BB" w:rsidRDefault="00554E09" w:rsidP="00554E0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4886"/>
        <w:gridCol w:w="988"/>
        <w:gridCol w:w="4332"/>
      </w:tblGrid>
      <w:tr w:rsidR="00554E09" w:rsidRPr="00A568BB" w14:paraId="5113929E" w14:textId="77777777">
        <w:tblPrEx>
          <w:tblCellMar>
            <w:top w:w="0" w:type="dxa"/>
            <w:bottom w:w="0" w:type="dxa"/>
          </w:tblCellMar>
        </w:tblPrEx>
        <w:trPr>
          <w:trHeight w:val="1297"/>
        </w:trPr>
        <w:tc>
          <w:tcPr>
            <w:tcW w:w="4886" w:type="dxa"/>
          </w:tcPr>
          <w:p w14:paraId="5548553B" w14:textId="77777777" w:rsidR="00554E09" w:rsidRPr="00A568BB" w:rsidRDefault="00C775E1" w:rsidP="00C30F0D">
            <w:pPr>
              <w:pStyle w:val="TxBrp2"/>
              <w:tabs>
                <w:tab w:val="clear" w:pos="204"/>
                <w:tab w:val="left" w:pos="601"/>
                <w:tab w:val="left" w:pos="1735"/>
                <w:tab w:val="left" w:pos="2160"/>
              </w:tabs>
              <w:spacing w:line="240" w:lineRule="auto"/>
              <w:ind w:right="-142"/>
              <w:rPr>
                <w:rFonts w:ascii="Arial" w:hAnsi="Arial" w:cs="Arial"/>
                <w:b/>
                <w:bCs/>
                <w:sz w:val="18"/>
              </w:rPr>
            </w:pPr>
            <w:r w:rsidRPr="00C775E1">
              <w:rPr>
                <w:rFonts w:ascii="Arial" w:hAnsi="Arial" w:cs="Arial"/>
                <w:b/>
                <w:bCs/>
                <w:sz w:val="18"/>
              </w:rPr>
              <w:pict w14:anchorId="316343CF">
                <v:shape id="_x0000_i1026" type="#_x0000_t75" style="width:230.9pt;height:49.65pt">
                  <v:imagedata r:id="rId10" o:title="S4S_1LineLogo"/>
                </v:shape>
              </w:pict>
            </w:r>
          </w:p>
        </w:tc>
        <w:tc>
          <w:tcPr>
            <w:tcW w:w="988" w:type="dxa"/>
          </w:tcPr>
          <w:p w14:paraId="52FA9472" w14:textId="77777777" w:rsidR="00554E09" w:rsidRPr="00A568BB" w:rsidRDefault="00554E09" w:rsidP="00C30F0D">
            <w:pPr>
              <w:pStyle w:val="TxBrp2"/>
              <w:tabs>
                <w:tab w:val="clear" w:pos="204"/>
                <w:tab w:val="left" w:pos="601"/>
                <w:tab w:val="left" w:pos="1735"/>
                <w:tab w:val="left" w:pos="2160"/>
              </w:tabs>
              <w:spacing w:line="240" w:lineRule="auto"/>
              <w:ind w:right="-142"/>
              <w:jc w:val="right"/>
              <w:rPr>
                <w:rFonts w:ascii="Arial" w:hAnsi="Arial" w:cs="Arial"/>
                <w:b/>
              </w:rPr>
            </w:pPr>
          </w:p>
          <w:p w14:paraId="721DB559" w14:textId="77777777" w:rsidR="00554E09" w:rsidRPr="00A568BB" w:rsidRDefault="00554E09" w:rsidP="00C30F0D">
            <w:pPr>
              <w:pStyle w:val="TxBrp2"/>
              <w:tabs>
                <w:tab w:val="clear" w:pos="204"/>
                <w:tab w:val="left" w:pos="601"/>
                <w:tab w:val="left" w:pos="1735"/>
                <w:tab w:val="left" w:pos="2160"/>
              </w:tabs>
              <w:spacing w:line="240" w:lineRule="auto"/>
              <w:ind w:right="-142"/>
              <w:jc w:val="right"/>
              <w:rPr>
                <w:rFonts w:ascii="Arial" w:hAnsi="Arial" w:cs="Arial"/>
                <w:b/>
              </w:rPr>
            </w:pPr>
          </w:p>
          <w:p w14:paraId="78C312A9" w14:textId="77777777" w:rsidR="00554E09" w:rsidRPr="00A568BB" w:rsidRDefault="00554E09" w:rsidP="00C30F0D">
            <w:pPr>
              <w:pStyle w:val="TxBrp2"/>
              <w:tabs>
                <w:tab w:val="clear" w:pos="204"/>
                <w:tab w:val="left" w:pos="601"/>
                <w:tab w:val="left" w:pos="1735"/>
                <w:tab w:val="left" w:pos="2160"/>
              </w:tabs>
              <w:spacing w:line="240" w:lineRule="auto"/>
              <w:ind w:right="-142"/>
              <w:jc w:val="right"/>
              <w:rPr>
                <w:rFonts w:ascii="Arial" w:hAnsi="Arial" w:cs="Arial"/>
                <w:b/>
              </w:rPr>
            </w:pPr>
          </w:p>
          <w:p w14:paraId="6EAFDCFF" w14:textId="77777777" w:rsidR="00554E09" w:rsidRPr="00A568BB" w:rsidRDefault="00554E09" w:rsidP="00C30F0D">
            <w:pPr>
              <w:pStyle w:val="TxBrp2"/>
              <w:tabs>
                <w:tab w:val="clear" w:pos="204"/>
                <w:tab w:val="left" w:pos="601"/>
                <w:tab w:val="left" w:pos="1735"/>
                <w:tab w:val="left" w:pos="2160"/>
              </w:tabs>
              <w:spacing w:line="240" w:lineRule="auto"/>
              <w:ind w:right="-142"/>
              <w:jc w:val="right"/>
              <w:rPr>
                <w:rFonts w:ascii="Arial" w:hAnsi="Arial" w:cs="Arial"/>
                <w:b/>
              </w:rPr>
            </w:pPr>
          </w:p>
          <w:p w14:paraId="6BBE095C" w14:textId="77777777" w:rsidR="00554E09" w:rsidRPr="00A568BB" w:rsidRDefault="00554E09" w:rsidP="00C30F0D">
            <w:pPr>
              <w:pStyle w:val="TxBrp2"/>
              <w:tabs>
                <w:tab w:val="clear" w:pos="204"/>
                <w:tab w:val="left" w:pos="601"/>
                <w:tab w:val="left" w:pos="1735"/>
                <w:tab w:val="left" w:pos="2160"/>
              </w:tabs>
              <w:spacing w:line="240" w:lineRule="auto"/>
              <w:ind w:right="-142"/>
              <w:rPr>
                <w:rFonts w:ascii="Arial" w:hAnsi="Arial" w:cs="Arial"/>
                <w:b/>
              </w:rPr>
            </w:pPr>
          </w:p>
        </w:tc>
        <w:tc>
          <w:tcPr>
            <w:tcW w:w="4332" w:type="dxa"/>
          </w:tcPr>
          <w:p w14:paraId="747A0FD2" w14:textId="77777777" w:rsidR="00554E09" w:rsidRPr="00A568BB" w:rsidRDefault="00554E09" w:rsidP="00C30F0D">
            <w:pPr>
              <w:jc w:val="right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 xml:space="preserve">   </w:t>
            </w:r>
            <w:r w:rsidR="00997CC8">
              <w:rPr>
                <w:rFonts w:ascii="Arial" w:hAnsi="Arial" w:cs="Arial"/>
              </w:rPr>
              <w:t>8 Hill Street</w:t>
            </w:r>
          </w:p>
          <w:p w14:paraId="09BDDFCE" w14:textId="77777777" w:rsidR="00554E09" w:rsidRPr="00A568BB" w:rsidRDefault="00554E09" w:rsidP="00C30F0D">
            <w:pPr>
              <w:jc w:val="right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Saffron Walden</w:t>
            </w:r>
          </w:p>
          <w:p w14:paraId="543FA6B2" w14:textId="77777777" w:rsidR="00554E09" w:rsidRPr="00A568BB" w:rsidRDefault="00997CC8" w:rsidP="00C30F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Essex CB10 1JD</w:t>
            </w:r>
          </w:p>
          <w:p w14:paraId="28EAD1BC" w14:textId="77777777" w:rsidR="00554E09" w:rsidRPr="00A568BB" w:rsidRDefault="00554E09" w:rsidP="00C30F0D">
            <w:pPr>
              <w:pStyle w:val="TxBrp2"/>
              <w:tabs>
                <w:tab w:val="clear" w:pos="204"/>
                <w:tab w:val="left" w:pos="601"/>
                <w:tab w:val="left" w:pos="1735"/>
                <w:tab w:val="left" w:pos="2160"/>
              </w:tabs>
              <w:spacing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 xml:space="preserve">                                             </w:t>
            </w:r>
          </w:p>
          <w:p w14:paraId="537CCF52" w14:textId="77777777" w:rsidR="00997CC8" w:rsidRPr="00A568BB" w:rsidRDefault="00554E09" w:rsidP="00997CC8">
            <w:pPr>
              <w:jc w:val="right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Tel: 01799 5</w:t>
            </w:r>
            <w:r w:rsidR="00997CC8">
              <w:rPr>
                <w:rFonts w:ascii="Arial" w:hAnsi="Arial" w:cs="Arial"/>
              </w:rPr>
              <w:t>88 897</w:t>
            </w:r>
          </w:p>
          <w:p w14:paraId="762A5534" w14:textId="77777777" w:rsidR="00554E09" w:rsidRPr="00A568BB" w:rsidRDefault="00554E09" w:rsidP="00C30F0D">
            <w:pPr>
              <w:jc w:val="right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www.support4sight.org.uk</w:t>
            </w:r>
          </w:p>
        </w:tc>
      </w:tr>
      <w:tr w:rsidR="00554E09" w:rsidRPr="00A568BB" w14:paraId="4EB63D2B" w14:textId="7777777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4886" w:type="dxa"/>
          </w:tcPr>
          <w:p w14:paraId="76EC926F" w14:textId="77777777" w:rsidR="00554E09" w:rsidRPr="00A568BB" w:rsidRDefault="00554E09" w:rsidP="00C30F0D">
            <w:pPr>
              <w:pStyle w:val="TxBrp2"/>
              <w:tabs>
                <w:tab w:val="clear" w:pos="204"/>
                <w:tab w:val="left" w:pos="601"/>
                <w:tab w:val="left" w:pos="1735"/>
                <w:tab w:val="left" w:pos="2160"/>
              </w:tabs>
              <w:spacing w:line="240" w:lineRule="auto"/>
              <w:ind w:right="-142"/>
              <w:rPr>
                <w:rFonts w:ascii="Arial" w:hAnsi="Arial" w:cs="Arial"/>
                <w:b/>
              </w:rPr>
            </w:pPr>
          </w:p>
        </w:tc>
        <w:tc>
          <w:tcPr>
            <w:tcW w:w="5320" w:type="dxa"/>
            <w:gridSpan w:val="2"/>
          </w:tcPr>
          <w:p w14:paraId="6CBAA0C3" w14:textId="77777777" w:rsidR="00554E09" w:rsidRPr="00A568BB" w:rsidRDefault="00554E09" w:rsidP="00C30F0D">
            <w:pPr>
              <w:pStyle w:val="TxBrp2"/>
              <w:tabs>
                <w:tab w:val="clear" w:pos="204"/>
                <w:tab w:val="left" w:pos="601"/>
                <w:tab w:val="left" w:pos="1735"/>
                <w:tab w:val="left" w:pos="2160"/>
              </w:tabs>
              <w:spacing w:line="240" w:lineRule="auto"/>
              <w:ind w:right="-142"/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40557CDA" w14:textId="77777777" w:rsidR="00F82FF6" w:rsidRPr="00A568BB" w:rsidRDefault="00F82FF6" w:rsidP="00554E0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AA3960E" w14:textId="77777777" w:rsidR="00F82FF6" w:rsidRPr="00A568BB" w:rsidRDefault="00F82FF6">
      <w:pPr>
        <w:pStyle w:val="Header"/>
        <w:tabs>
          <w:tab w:val="clear" w:pos="4153"/>
          <w:tab w:val="clear" w:pos="8306"/>
          <w:tab w:val="right" w:pos="9923"/>
        </w:tabs>
        <w:spacing w:after="120"/>
        <w:rPr>
          <w:rFonts w:ascii="Arial" w:hAnsi="Arial" w:cs="Arial"/>
          <w:b/>
          <w:bCs/>
        </w:rPr>
      </w:pPr>
      <w:r w:rsidRPr="00A568BB">
        <w:rPr>
          <w:rFonts w:ascii="Arial" w:hAnsi="Arial" w:cs="Arial"/>
          <w:b/>
          <w:bCs/>
        </w:rPr>
        <w:t>APPLICATION FOR EMPLOYMENT</w:t>
      </w:r>
      <w:r w:rsidRPr="00A568BB">
        <w:rPr>
          <w:rFonts w:ascii="Arial" w:hAnsi="Arial" w:cs="Arial"/>
          <w:b/>
          <w:bCs/>
        </w:rPr>
        <w:tab/>
        <w:t>PRIVATE AND CONFIDENTIAL</w:t>
      </w:r>
    </w:p>
    <w:p w14:paraId="60C06F46" w14:textId="77777777" w:rsidR="00F82FF6" w:rsidRPr="00A568BB" w:rsidRDefault="00F82FF6" w:rsidP="002F2D4C">
      <w:pPr>
        <w:pStyle w:val="Heading2"/>
        <w:rPr>
          <w:rFonts w:ascii="Arial" w:hAnsi="Arial" w:cs="Arial"/>
        </w:rPr>
      </w:pPr>
      <w:r w:rsidRPr="00A568BB">
        <w:rPr>
          <w:rFonts w:ascii="Arial" w:hAnsi="Arial" w:cs="Arial"/>
          <w:b w:val="0"/>
          <w:bCs w:val="0"/>
        </w:rPr>
        <w:t xml:space="preserve">Please complete </w:t>
      </w:r>
      <w:r w:rsidR="002F2D4C">
        <w:rPr>
          <w:rFonts w:ascii="Arial" w:hAnsi="Arial" w:cs="Arial"/>
          <w:b w:val="0"/>
          <w:bCs w:val="0"/>
        </w:rPr>
        <w:t xml:space="preserve">electronically or </w:t>
      </w:r>
      <w:r w:rsidRPr="00A568BB">
        <w:rPr>
          <w:rFonts w:ascii="Arial" w:hAnsi="Arial" w:cs="Arial"/>
          <w:b w:val="0"/>
          <w:bCs w:val="0"/>
        </w:rPr>
        <w:t>in black ink or typescript as these sections will need to be copied</w:t>
      </w:r>
      <w:r w:rsidR="002F2D4C" w:rsidRPr="002F2D4C">
        <w:rPr>
          <w:rFonts w:ascii="Arial" w:hAnsi="Arial" w:cs="Arial"/>
          <w:b w:val="0"/>
          <w:bCs w:val="0"/>
        </w:rPr>
        <w:t xml:space="preserve">. </w:t>
      </w:r>
      <w:r w:rsidRPr="002F2D4C">
        <w:rPr>
          <w:rFonts w:ascii="Arial" w:hAnsi="Arial" w:cs="Arial"/>
          <w:b w:val="0"/>
        </w:rPr>
        <w:t xml:space="preserve">Please use the </w:t>
      </w:r>
      <w:r w:rsidRPr="002F2D4C">
        <w:rPr>
          <w:rFonts w:ascii="Arial" w:hAnsi="Arial" w:cs="Arial"/>
          <w:b w:val="0"/>
          <w:bCs w:val="0"/>
        </w:rPr>
        <w:t>form</w:t>
      </w:r>
      <w:r w:rsidRPr="002F2D4C">
        <w:rPr>
          <w:rFonts w:ascii="Arial" w:hAnsi="Arial" w:cs="Arial"/>
          <w:b w:val="0"/>
        </w:rPr>
        <w:t xml:space="preserve"> to include details of your skills and experience.  </w:t>
      </w:r>
      <w:r w:rsidR="00554E09" w:rsidRPr="002F2D4C">
        <w:rPr>
          <w:rFonts w:ascii="Arial" w:hAnsi="Arial" w:cs="Arial"/>
          <w:b w:val="0"/>
        </w:rPr>
        <w:t>You may attach a</w:t>
      </w:r>
      <w:r w:rsidRPr="002F2D4C">
        <w:rPr>
          <w:rFonts w:ascii="Arial" w:hAnsi="Arial" w:cs="Arial"/>
          <w:b w:val="0"/>
        </w:rPr>
        <w:t xml:space="preserve"> CV</w:t>
      </w:r>
      <w:r w:rsidR="00554E09" w:rsidRPr="002F2D4C">
        <w:rPr>
          <w:rFonts w:ascii="Arial" w:hAnsi="Arial" w:cs="Arial"/>
          <w:b w:val="0"/>
        </w:rPr>
        <w:t>, but do not refer to it in your application.</w:t>
      </w:r>
    </w:p>
    <w:p w14:paraId="5179C89D" w14:textId="77777777" w:rsidR="00F82FF6" w:rsidRPr="00A568BB" w:rsidRDefault="00F82FF6">
      <w:pPr>
        <w:tabs>
          <w:tab w:val="right" w:pos="9923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82FF6" w:rsidRPr="00A568BB" w14:paraId="452D5911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065" w:type="dxa"/>
          </w:tcPr>
          <w:p w14:paraId="4812165C" w14:textId="77777777" w:rsidR="00F82FF6" w:rsidRPr="00A568BB" w:rsidRDefault="00F82FF6">
            <w:pPr>
              <w:tabs>
                <w:tab w:val="left" w:pos="4570"/>
              </w:tabs>
              <w:spacing w:before="120"/>
              <w:rPr>
                <w:rFonts w:ascii="Arial" w:hAnsi="Arial" w:cs="Arial"/>
                <w:i/>
                <w:iCs/>
              </w:rPr>
            </w:pPr>
            <w:r w:rsidRPr="00A568BB">
              <w:rPr>
                <w:rFonts w:ascii="Arial" w:hAnsi="Arial" w:cs="Arial"/>
                <w:b/>
                <w:bCs/>
                <w:i/>
                <w:iCs/>
              </w:rPr>
              <w:t>For office use only</w:t>
            </w:r>
            <w:r w:rsidRPr="00A568BB">
              <w:rPr>
                <w:rFonts w:ascii="Arial" w:hAnsi="Arial" w:cs="Arial"/>
              </w:rPr>
              <w:tab/>
              <w:t xml:space="preserve">POST TITLE: </w:t>
            </w:r>
          </w:p>
          <w:p w14:paraId="78F0B3C4" w14:textId="77777777" w:rsidR="00F82FF6" w:rsidRPr="00B1353C" w:rsidRDefault="00B1353C" w:rsidP="00403241">
            <w:pPr>
              <w:tabs>
                <w:tab w:val="left" w:pos="5954"/>
              </w:tabs>
              <w:ind w:right="-142"/>
              <w:rPr>
                <w:rFonts w:ascii="Arial" w:hAnsi="Arial" w:cs="Arial"/>
                <w:b/>
                <w:bCs/>
                <w:sz w:val="20"/>
              </w:rPr>
            </w:pPr>
            <w:r w:rsidRPr="00A568BB">
              <w:rPr>
                <w:rFonts w:ascii="Arial" w:hAnsi="Arial" w:cs="Arial"/>
                <w:b/>
                <w:bCs/>
                <w:sz w:val="20"/>
              </w:rPr>
              <w:t xml:space="preserve">Ref No: </w:t>
            </w:r>
            <w:r w:rsidR="00A46DF8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               </w:t>
            </w:r>
            <w:r w:rsidR="00F82FF6" w:rsidRPr="00A568BB">
              <w:rPr>
                <w:rFonts w:ascii="Arial" w:hAnsi="Arial" w:cs="Arial"/>
              </w:rPr>
              <w:t>CLOSING DATE:</w:t>
            </w:r>
            <w:r w:rsidR="00B74158">
              <w:rPr>
                <w:rFonts w:ascii="Arial" w:hAnsi="Arial" w:cs="Arial"/>
              </w:rPr>
              <w:t xml:space="preserve"> </w:t>
            </w:r>
          </w:p>
        </w:tc>
      </w:tr>
    </w:tbl>
    <w:p w14:paraId="77BECC8C" w14:textId="77777777" w:rsidR="00F82FF6" w:rsidRPr="00A568BB" w:rsidRDefault="00F82FF6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2"/>
        <w:gridCol w:w="4696"/>
        <w:gridCol w:w="3947"/>
      </w:tblGrid>
      <w:tr w:rsidR="00F82FF6" w:rsidRPr="00A568BB" w14:paraId="1300216F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065" w:type="dxa"/>
            <w:gridSpan w:val="3"/>
          </w:tcPr>
          <w:p w14:paraId="6DB9FBDC" w14:textId="77777777" w:rsidR="00F82FF6" w:rsidRPr="00C65CAC" w:rsidRDefault="00F82FF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812"/>
              </w:tabs>
              <w:spacing w:before="240" w:after="120"/>
              <w:ind w:left="0" w:firstLine="0"/>
              <w:rPr>
                <w:rFonts w:ascii="Arial" w:hAnsi="Arial" w:cs="Arial"/>
                <w:b/>
              </w:rPr>
            </w:pPr>
            <w:r w:rsidRPr="00C65CAC">
              <w:rPr>
                <w:rFonts w:ascii="Arial" w:hAnsi="Arial" w:cs="Arial"/>
                <w:b/>
              </w:rPr>
              <w:t>EDUCATION AFTER THE AGE OF 11</w:t>
            </w:r>
          </w:p>
        </w:tc>
      </w:tr>
      <w:tr w:rsidR="00F82FF6" w:rsidRPr="00A568BB" w14:paraId="32BE800F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22" w:type="dxa"/>
          </w:tcPr>
          <w:p w14:paraId="070F5234" w14:textId="77777777" w:rsidR="00F82FF6" w:rsidRPr="00A568BB" w:rsidRDefault="00F82FF6">
            <w:pPr>
              <w:tabs>
                <w:tab w:val="right" w:pos="9923"/>
              </w:tabs>
              <w:spacing w:before="120" w:after="120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Dates</w:t>
            </w:r>
          </w:p>
        </w:tc>
        <w:tc>
          <w:tcPr>
            <w:tcW w:w="4696" w:type="dxa"/>
          </w:tcPr>
          <w:p w14:paraId="71D1552D" w14:textId="77777777" w:rsidR="00F82FF6" w:rsidRPr="00A568BB" w:rsidRDefault="00F82FF6">
            <w:pPr>
              <w:tabs>
                <w:tab w:val="left" w:pos="4962"/>
                <w:tab w:val="right" w:pos="9923"/>
              </w:tabs>
              <w:spacing w:before="120" w:after="120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Place of Education / Training Course</w:t>
            </w:r>
          </w:p>
        </w:tc>
        <w:tc>
          <w:tcPr>
            <w:tcW w:w="3947" w:type="dxa"/>
          </w:tcPr>
          <w:p w14:paraId="06BD99B6" w14:textId="77777777" w:rsidR="00F82FF6" w:rsidRPr="00A568BB" w:rsidRDefault="00F82FF6">
            <w:pPr>
              <w:tabs>
                <w:tab w:val="left" w:pos="4962"/>
                <w:tab w:val="right" w:pos="9923"/>
              </w:tabs>
              <w:spacing w:before="120" w:after="120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Result / Qualification</w:t>
            </w:r>
          </w:p>
        </w:tc>
      </w:tr>
      <w:tr w:rsidR="00F82FF6" w:rsidRPr="00A568BB" w14:paraId="13B1BCDF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22" w:type="dxa"/>
          </w:tcPr>
          <w:p w14:paraId="514387FB" w14:textId="77777777" w:rsidR="00F82FF6" w:rsidRPr="00A568BB" w:rsidRDefault="00F82FF6">
            <w:pPr>
              <w:tabs>
                <w:tab w:val="left" w:pos="4962"/>
              </w:tabs>
              <w:spacing w:before="120" w:after="120"/>
              <w:rPr>
                <w:rFonts w:ascii="Arial" w:hAnsi="Arial" w:cs="Arial"/>
                <w:sz w:val="28"/>
              </w:rPr>
            </w:pPr>
          </w:p>
          <w:p w14:paraId="26C47B6E" w14:textId="77777777" w:rsidR="00F82FF6" w:rsidRPr="00A568BB" w:rsidRDefault="00F82FF6">
            <w:pPr>
              <w:tabs>
                <w:tab w:val="left" w:pos="496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96" w:type="dxa"/>
          </w:tcPr>
          <w:p w14:paraId="5ABFFD3B" w14:textId="77777777" w:rsidR="00F82FF6" w:rsidRPr="00A568BB" w:rsidRDefault="00F82FF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1262AB36" w14:textId="77777777" w:rsidR="00A568BB" w:rsidRPr="00A568BB" w:rsidRDefault="00A568BB">
            <w:pPr>
              <w:tabs>
                <w:tab w:val="left" w:pos="496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47" w:type="dxa"/>
          </w:tcPr>
          <w:p w14:paraId="6E4EE3DF" w14:textId="77777777" w:rsidR="00F82FF6" w:rsidRPr="00A568BB" w:rsidRDefault="00F82FF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6388D71F" w14:textId="77777777" w:rsidR="00F82FF6" w:rsidRPr="00A568BB" w:rsidRDefault="00F82FF6">
            <w:pPr>
              <w:tabs>
                <w:tab w:val="left" w:pos="496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F82FF6" w:rsidRPr="00A568BB" w14:paraId="40EF405E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22" w:type="dxa"/>
          </w:tcPr>
          <w:p w14:paraId="24A76D1D" w14:textId="77777777" w:rsidR="00F82FF6" w:rsidRPr="00A568BB" w:rsidRDefault="00F82FF6">
            <w:pPr>
              <w:tabs>
                <w:tab w:val="left" w:pos="4962"/>
              </w:tabs>
              <w:spacing w:before="120" w:after="120"/>
              <w:rPr>
                <w:rFonts w:ascii="Arial" w:hAnsi="Arial" w:cs="Arial"/>
                <w:sz w:val="28"/>
              </w:rPr>
            </w:pPr>
          </w:p>
          <w:p w14:paraId="4611AA8E" w14:textId="77777777" w:rsidR="00F82FF6" w:rsidRPr="00A568BB" w:rsidRDefault="00F82FF6">
            <w:pPr>
              <w:tabs>
                <w:tab w:val="left" w:pos="496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96" w:type="dxa"/>
          </w:tcPr>
          <w:p w14:paraId="2EC8EC31" w14:textId="77777777" w:rsidR="00A568BB" w:rsidRPr="00A568BB" w:rsidRDefault="00A568B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6D19EF23" w14:textId="77777777" w:rsidR="00A568BB" w:rsidRPr="00A568BB" w:rsidRDefault="00A568B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16F7FBAB" w14:textId="77777777" w:rsidR="00A568BB" w:rsidRPr="00A568BB" w:rsidRDefault="00A568B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427E7C9A" w14:textId="77777777" w:rsidR="00F82FF6" w:rsidRPr="00A568BB" w:rsidRDefault="00F82FF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947" w:type="dxa"/>
          </w:tcPr>
          <w:p w14:paraId="097F039B" w14:textId="77777777" w:rsidR="00F82FF6" w:rsidRPr="00A568BB" w:rsidRDefault="00F82FF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68B9F4BF" w14:textId="77777777" w:rsidR="00F82FF6" w:rsidRPr="00A568BB" w:rsidRDefault="00F82FF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F82FF6" w:rsidRPr="00A568BB" w14:paraId="24E5A4F7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22" w:type="dxa"/>
          </w:tcPr>
          <w:p w14:paraId="35852F17" w14:textId="77777777" w:rsidR="00F82FF6" w:rsidRPr="00A568BB" w:rsidRDefault="00F82FF6">
            <w:pPr>
              <w:tabs>
                <w:tab w:val="left" w:pos="4962"/>
              </w:tabs>
              <w:spacing w:before="120" w:after="120"/>
              <w:rPr>
                <w:rFonts w:ascii="Arial" w:hAnsi="Arial" w:cs="Arial"/>
                <w:sz w:val="28"/>
              </w:rPr>
            </w:pPr>
          </w:p>
          <w:p w14:paraId="516C5022" w14:textId="77777777" w:rsidR="00F82FF6" w:rsidRPr="00A568BB" w:rsidRDefault="00F82FF6">
            <w:pPr>
              <w:tabs>
                <w:tab w:val="left" w:pos="496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96" w:type="dxa"/>
          </w:tcPr>
          <w:p w14:paraId="434B0CD5" w14:textId="77777777" w:rsidR="00F82FF6" w:rsidRPr="00A568BB" w:rsidRDefault="00F82FF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3138111C" w14:textId="77777777" w:rsidR="00A568BB" w:rsidRPr="00A568BB" w:rsidRDefault="00A568B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4EF52ED2" w14:textId="77777777" w:rsidR="00A568BB" w:rsidRPr="00A568BB" w:rsidRDefault="00A568B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2F120B5A" w14:textId="77777777" w:rsidR="00A568BB" w:rsidRPr="00A568BB" w:rsidRDefault="00A568B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947" w:type="dxa"/>
          </w:tcPr>
          <w:p w14:paraId="624A4619" w14:textId="77777777" w:rsidR="00F82FF6" w:rsidRPr="00A568BB" w:rsidRDefault="00F82FF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56701515" w14:textId="77777777" w:rsidR="00F82FF6" w:rsidRPr="00A568BB" w:rsidRDefault="00F82FF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F82FF6" w:rsidRPr="00A568BB" w14:paraId="48F7E6A3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22" w:type="dxa"/>
          </w:tcPr>
          <w:p w14:paraId="18F66582" w14:textId="77777777" w:rsidR="00F82FF6" w:rsidRPr="00A568BB" w:rsidRDefault="00F82FF6">
            <w:pPr>
              <w:tabs>
                <w:tab w:val="left" w:pos="4962"/>
              </w:tabs>
              <w:spacing w:before="120" w:after="120"/>
              <w:rPr>
                <w:rFonts w:ascii="Arial" w:hAnsi="Arial" w:cs="Arial"/>
                <w:sz w:val="28"/>
              </w:rPr>
            </w:pPr>
          </w:p>
          <w:p w14:paraId="3FA0F488" w14:textId="77777777" w:rsidR="00F82FF6" w:rsidRPr="00A568BB" w:rsidRDefault="00F82FF6">
            <w:pPr>
              <w:tabs>
                <w:tab w:val="left" w:pos="496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96" w:type="dxa"/>
          </w:tcPr>
          <w:p w14:paraId="1CD1EA1D" w14:textId="77777777" w:rsidR="00F82FF6" w:rsidRPr="00A568BB" w:rsidRDefault="00F82FF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3C0F12CF" w14:textId="77777777" w:rsidR="00F82FF6" w:rsidRPr="00A568BB" w:rsidRDefault="00F82FF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947" w:type="dxa"/>
          </w:tcPr>
          <w:p w14:paraId="2951527D" w14:textId="77777777" w:rsidR="00F82FF6" w:rsidRPr="00A568BB" w:rsidRDefault="00F82FF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2FD63D3C" w14:textId="77777777" w:rsidR="00F82FF6" w:rsidRPr="00A568BB" w:rsidRDefault="00F82FF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F82FF6" w:rsidRPr="00A568BB" w14:paraId="0CBB2377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22" w:type="dxa"/>
          </w:tcPr>
          <w:p w14:paraId="6957CBC3" w14:textId="77777777" w:rsidR="00F82FF6" w:rsidRPr="00A568BB" w:rsidRDefault="00F82FF6">
            <w:pPr>
              <w:tabs>
                <w:tab w:val="left" w:pos="4962"/>
              </w:tabs>
              <w:spacing w:before="120" w:after="120"/>
              <w:rPr>
                <w:rFonts w:ascii="Arial" w:hAnsi="Arial" w:cs="Arial"/>
                <w:sz w:val="28"/>
              </w:rPr>
            </w:pPr>
          </w:p>
          <w:p w14:paraId="6830DBCB" w14:textId="77777777" w:rsidR="00F82FF6" w:rsidRPr="00A568BB" w:rsidRDefault="00F82FF6">
            <w:pPr>
              <w:tabs>
                <w:tab w:val="left" w:pos="496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96" w:type="dxa"/>
          </w:tcPr>
          <w:p w14:paraId="356CE06D" w14:textId="77777777" w:rsidR="00F82FF6" w:rsidRPr="00A568BB" w:rsidRDefault="00F82FF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2CEA7BBB" w14:textId="77777777" w:rsidR="00F82FF6" w:rsidRPr="00A568BB" w:rsidRDefault="00F82FF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947" w:type="dxa"/>
          </w:tcPr>
          <w:p w14:paraId="3A998F5F" w14:textId="77777777" w:rsidR="00F82FF6" w:rsidRPr="00A568BB" w:rsidRDefault="00F82FF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301E1291" w14:textId="77777777" w:rsidR="00F82FF6" w:rsidRPr="00A568BB" w:rsidRDefault="00F82FF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F82FF6" w:rsidRPr="00A568BB" w14:paraId="58460D47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22" w:type="dxa"/>
          </w:tcPr>
          <w:p w14:paraId="024C3718" w14:textId="77777777" w:rsidR="00F82FF6" w:rsidRPr="00A568BB" w:rsidRDefault="00F82FF6">
            <w:pPr>
              <w:tabs>
                <w:tab w:val="left" w:pos="4962"/>
              </w:tabs>
              <w:spacing w:before="120" w:after="120"/>
              <w:rPr>
                <w:rFonts w:ascii="Arial" w:hAnsi="Arial" w:cs="Arial"/>
                <w:sz w:val="28"/>
              </w:rPr>
            </w:pPr>
          </w:p>
          <w:p w14:paraId="40EA434C" w14:textId="77777777" w:rsidR="00F82FF6" w:rsidRPr="00A568BB" w:rsidRDefault="00F82FF6">
            <w:pPr>
              <w:tabs>
                <w:tab w:val="left" w:pos="496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96" w:type="dxa"/>
          </w:tcPr>
          <w:p w14:paraId="7624A18F" w14:textId="77777777" w:rsidR="00F82FF6" w:rsidRPr="00A568BB" w:rsidRDefault="00F82FF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7656F1D1" w14:textId="77777777" w:rsidR="00F82FF6" w:rsidRPr="00A568BB" w:rsidRDefault="00F82FF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947" w:type="dxa"/>
          </w:tcPr>
          <w:p w14:paraId="0087DD56" w14:textId="77777777" w:rsidR="00F82FF6" w:rsidRPr="00A568BB" w:rsidRDefault="00F82FF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7742C9D6" w14:textId="77777777" w:rsidR="00F82FF6" w:rsidRPr="00A568BB" w:rsidRDefault="00F82FF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F82FF6" w:rsidRPr="00A568BB" w14:paraId="2B5A31F7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22" w:type="dxa"/>
          </w:tcPr>
          <w:p w14:paraId="12784FD0" w14:textId="77777777" w:rsidR="00F82FF6" w:rsidRPr="00A568BB" w:rsidRDefault="00F82FF6">
            <w:pPr>
              <w:tabs>
                <w:tab w:val="left" w:pos="4962"/>
              </w:tabs>
              <w:spacing w:before="120" w:after="120"/>
              <w:rPr>
                <w:rFonts w:ascii="Arial" w:hAnsi="Arial" w:cs="Arial"/>
                <w:sz w:val="28"/>
              </w:rPr>
            </w:pPr>
          </w:p>
          <w:p w14:paraId="2C9A8B12" w14:textId="77777777" w:rsidR="00F82FF6" w:rsidRPr="00A568BB" w:rsidRDefault="00F82FF6">
            <w:pPr>
              <w:tabs>
                <w:tab w:val="left" w:pos="496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96" w:type="dxa"/>
          </w:tcPr>
          <w:p w14:paraId="3FD60755" w14:textId="77777777" w:rsidR="00F82FF6" w:rsidRPr="00A568BB" w:rsidRDefault="00F82FF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10E420E6" w14:textId="77777777" w:rsidR="00F82FF6" w:rsidRPr="00A568BB" w:rsidRDefault="00F82FF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947" w:type="dxa"/>
          </w:tcPr>
          <w:p w14:paraId="1ACEC2F1" w14:textId="77777777" w:rsidR="00F82FF6" w:rsidRPr="00A568BB" w:rsidRDefault="00F82FF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14:paraId="0919518D" w14:textId="77777777" w:rsidR="00F82FF6" w:rsidRPr="00A568BB" w:rsidRDefault="00F82FF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F82FF6" w:rsidRPr="00A568BB" w14:paraId="0FFD6C61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065" w:type="dxa"/>
            <w:gridSpan w:val="3"/>
          </w:tcPr>
          <w:p w14:paraId="3E3B9CDC" w14:textId="77777777" w:rsidR="00F82FF6" w:rsidRPr="00A568BB" w:rsidRDefault="00F82FF6">
            <w:pPr>
              <w:pStyle w:val="Heading2"/>
              <w:spacing w:before="120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  <w:b w:val="0"/>
                <w:bCs w:val="0"/>
              </w:rPr>
              <w:t xml:space="preserve">Please </w:t>
            </w:r>
            <w:proofErr w:type="gramStart"/>
            <w:r w:rsidRPr="00A568BB">
              <w:rPr>
                <w:rFonts w:ascii="Arial" w:hAnsi="Arial" w:cs="Arial"/>
                <w:b w:val="0"/>
                <w:bCs w:val="0"/>
              </w:rPr>
              <w:t>continue on</w:t>
            </w:r>
            <w:proofErr w:type="gramEnd"/>
            <w:r w:rsidRPr="00A568BB">
              <w:rPr>
                <w:rFonts w:ascii="Arial" w:hAnsi="Arial" w:cs="Arial"/>
                <w:b w:val="0"/>
                <w:bCs w:val="0"/>
              </w:rPr>
              <w:t xml:space="preserve"> a separate sheet if necessary</w:t>
            </w:r>
          </w:p>
        </w:tc>
      </w:tr>
    </w:tbl>
    <w:p w14:paraId="08339185" w14:textId="77777777" w:rsidR="00F82FF6" w:rsidRDefault="00F82FF6"/>
    <w:p w14:paraId="3D624B59" w14:textId="77777777" w:rsidR="00F82FF6" w:rsidRDefault="00F82FF6"/>
    <w:p w14:paraId="7EF1595D" w14:textId="77777777" w:rsidR="00F82FF6" w:rsidRDefault="00F82FF6"/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2880"/>
        <w:gridCol w:w="2880"/>
        <w:gridCol w:w="2879"/>
      </w:tblGrid>
      <w:tr w:rsidR="00F82FF6" w14:paraId="3441F450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064" w:type="dxa"/>
            <w:gridSpan w:val="4"/>
          </w:tcPr>
          <w:p w14:paraId="0BFE424B" w14:textId="77777777" w:rsidR="00F82FF6" w:rsidRPr="00A568BB" w:rsidRDefault="00F82FF6">
            <w:pPr>
              <w:numPr>
                <w:ilvl w:val="0"/>
                <w:numId w:val="2"/>
              </w:numPr>
              <w:tabs>
                <w:tab w:val="clear" w:pos="1724"/>
                <w:tab w:val="num" w:pos="426"/>
                <w:tab w:val="left" w:pos="4962"/>
              </w:tabs>
              <w:spacing w:before="120" w:after="120"/>
              <w:ind w:left="426" w:hanging="426"/>
              <w:rPr>
                <w:rFonts w:ascii="Arial" w:hAnsi="Arial" w:cs="Arial"/>
                <w:b/>
              </w:rPr>
            </w:pPr>
            <w:r w:rsidRPr="00A568BB">
              <w:rPr>
                <w:rFonts w:ascii="Arial" w:hAnsi="Arial" w:cs="Arial"/>
                <w:b/>
              </w:rPr>
              <w:t>EMPLOYMENT HISTORY (most recent first)</w:t>
            </w:r>
          </w:p>
        </w:tc>
      </w:tr>
      <w:tr w:rsidR="00F82FF6" w14:paraId="5CA1924C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25" w:type="dxa"/>
          </w:tcPr>
          <w:p w14:paraId="61467C53" w14:textId="77777777" w:rsidR="00F82FF6" w:rsidRPr="00A568BB" w:rsidRDefault="00F82FF6">
            <w:pPr>
              <w:tabs>
                <w:tab w:val="left" w:pos="4962"/>
              </w:tabs>
              <w:spacing w:before="120" w:after="120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Dates</w:t>
            </w:r>
          </w:p>
        </w:tc>
        <w:tc>
          <w:tcPr>
            <w:tcW w:w="2880" w:type="dxa"/>
          </w:tcPr>
          <w:p w14:paraId="681C5F21" w14:textId="77777777" w:rsidR="00F82FF6" w:rsidRPr="00A568BB" w:rsidRDefault="00F82FF6">
            <w:pPr>
              <w:tabs>
                <w:tab w:val="left" w:pos="4962"/>
              </w:tabs>
              <w:spacing w:before="120" w:after="120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Name &amp; Address of Employer</w:t>
            </w:r>
          </w:p>
        </w:tc>
        <w:tc>
          <w:tcPr>
            <w:tcW w:w="2880" w:type="dxa"/>
          </w:tcPr>
          <w:p w14:paraId="237A732B" w14:textId="77777777" w:rsidR="00F82FF6" w:rsidRPr="00A568BB" w:rsidRDefault="00F82FF6">
            <w:pPr>
              <w:tabs>
                <w:tab w:val="left" w:pos="4962"/>
              </w:tabs>
              <w:spacing w:before="120" w:after="120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Position held and / or summary of duties</w:t>
            </w:r>
          </w:p>
        </w:tc>
        <w:tc>
          <w:tcPr>
            <w:tcW w:w="2879" w:type="dxa"/>
          </w:tcPr>
          <w:p w14:paraId="2BA10DF7" w14:textId="77777777" w:rsidR="00F82FF6" w:rsidRPr="00A568BB" w:rsidRDefault="00F82FF6">
            <w:pPr>
              <w:tabs>
                <w:tab w:val="left" w:pos="4962"/>
              </w:tabs>
              <w:spacing w:before="120" w:after="120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Reason for leaving</w:t>
            </w:r>
          </w:p>
        </w:tc>
      </w:tr>
      <w:tr w:rsidR="00F82FF6" w14:paraId="77BBA92E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25" w:type="dxa"/>
          </w:tcPr>
          <w:p w14:paraId="3D765815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001DFBBE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194F60E6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154505DD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13FEBADF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2E53C2E7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880" w:type="dxa"/>
          </w:tcPr>
          <w:p w14:paraId="5E68E54C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79318EAA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7D3B0BD6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5D420927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4965F31C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880" w:type="dxa"/>
          </w:tcPr>
          <w:p w14:paraId="672C601F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2C707522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714A5418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4B890624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62BD82CB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879" w:type="dxa"/>
          </w:tcPr>
          <w:p w14:paraId="1B4F9F48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589E5875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4DB46F66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1E226F4D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2A14AF3F" w14:textId="77777777" w:rsidR="00A568BB" w:rsidRDefault="00A568BB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7693C84B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1E77DF3B" w14:textId="77777777" w:rsidR="00A568BB" w:rsidRDefault="00A568BB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</w:tr>
      <w:tr w:rsidR="00F82FF6" w14:paraId="042827F4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25" w:type="dxa"/>
          </w:tcPr>
          <w:p w14:paraId="7556463D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09D18E2C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4747D2C6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296DD6E3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75D99DF3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388D6B2A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880" w:type="dxa"/>
          </w:tcPr>
          <w:p w14:paraId="2454F5B6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6A631D95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7772CE7E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0A68B129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6D612F42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880" w:type="dxa"/>
          </w:tcPr>
          <w:p w14:paraId="445EEE1D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08E1A12F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52F148F6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0D88EAC0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58A27202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879" w:type="dxa"/>
          </w:tcPr>
          <w:p w14:paraId="6AFCA1A6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78D23EDC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34C26AF2" w14:textId="77777777" w:rsidR="00A568BB" w:rsidRDefault="00A568BB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218D847B" w14:textId="77777777" w:rsidR="00A568BB" w:rsidRDefault="00A568BB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4D202FDC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66D8E835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2A511890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</w:tr>
      <w:tr w:rsidR="00F82FF6" w14:paraId="273FBC9A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25" w:type="dxa"/>
          </w:tcPr>
          <w:p w14:paraId="139174BD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4E3839DF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5E10F73A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4BE95665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51A430DD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22F375C3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880" w:type="dxa"/>
          </w:tcPr>
          <w:p w14:paraId="70F98DC2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30C0361A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58E84934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624D2DD9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45E4D57E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880" w:type="dxa"/>
          </w:tcPr>
          <w:p w14:paraId="76DF1FAE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68CF5F67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768BE2BC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6F862AD9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0926BE0C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879" w:type="dxa"/>
          </w:tcPr>
          <w:p w14:paraId="2E558589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21F0B4EF" w14:textId="77777777" w:rsidR="00A568BB" w:rsidRDefault="00A568BB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2A59F856" w14:textId="77777777" w:rsidR="00A568BB" w:rsidRDefault="00A568BB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5898C7F8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783C4EEE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3CACF87F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52C5F9AD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10083E03" w14:textId="77777777" w:rsidR="00A568BB" w:rsidRDefault="00A568BB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</w:tr>
      <w:tr w:rsidR="00F82FF6" w14:paraId="33AB8BA9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25" w:type="dxa"/>
          </w:tcPr>
          <w:p w14:paraId="53332CAC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6D459C52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228AEDD4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46D29131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1718E0F7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307B273E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880" w:type="dxa"/>
          </w:tcPr>
          <w:p w14:paraId="7F9D423F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4F036B17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5130231A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3EBF7CCE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5323B4F0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880" w:type="dxa"/>
          </w:tcPr>
          <w:p w14:paraId="1BE14DAE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2D6DD4AB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69847065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18D8CF73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509B32D0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879" w:type="dxa"/>
          </w:tcPr>
          <w:p w14:paraId="6CF92CB4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2E34D8BF" w14:textId="77777777" w:rsidR="00A568BB" w:rsidRDefault="00A568BB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3C6BEBD5" w14:textId="77777777" w:rsidR="00A568BB" w:rsidRDefault="00A568BB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1343190F" w14:textId="77777777" w:rsidR="00A568BB" w:rsidRDefault="00A568BB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1024FD4A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7615B321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3986027B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651A0E82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</w:tr>
    </w:tbl>
    <w:p w14:paraId="5719A497" w14:textId="77777777" w:rsidR="00F82FF6" w:rsidRDefault="00F82FF6"/>
    <w:p w14:paraId="0DCC18AA" w14:textId="77777777" w:rsidR="00F82FF6" w:rsidRPr="00A568BB" w:rsidRDefault="00F82FF6">
      <w:pPr>
        <w:jc w:val="right"/>
        <w:rPr>
          <w:rFonts w:ascii="Arial" w:hAnsi="Arial" w:cs="Arial"/>
        </w:rPr>
      </w:pPr>
      <w:r w:rsidRPr="00A568BB">
        <w:rPr>
          <w:rFonts w:ascii="Arial" w:hAnsi="Arial" w:cs="Arial"/>
        </w:rPr>
        <w:lastRenderedPageBreak/>
        <w:t>/ continued</w:t>
      </w:r>
    </w:p>
    <w:p w14:paraId="69DAE322" w14:textId="77777777" w:rsidR="00A568BB" w:rsidRDefault="00A568BB" w:rsidP="00A568BB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2880"/>
        <w:gridCol w:w="2880"/>
        <w:gridCol w:w="3163"/>
      </w:tblGrid>
      <w:tr w:rsidR="00F82FF6" w14:paraId="3200400C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348" w:type="dxa"/>
            <w:gridSpan w:val="4"/>
          </w:tcPr>
          <w:p w14:paraId="0D488418" w14:textId="77777777" w:rsidR="00F82FF6" w:rsidRPr="00C65CAC" w:rsidRDefault="00F82FF6">
            <w:pPr>
              <w:tabs>
                <w:tab w:val="left" w:pos="4962"/>
              </w:tabs>
              <w:spacing w:before="120" w:after="120"/>
              <w:ind w:left="284"/>
              <w:rPr>
                <w:rFonts w:ascii="Arial" w:hAnsi="Arial" w:cs="Arial"/>
                <w:b/>
              </w:rPr>
            </w:pPr>
            <w:r w:rsidRPr="00C65CAC">
              <w:rPr>
                <w:rFonts w:ascii="Arial" w:hAnsi="Arial" w:cs="Arial"/>
                <w:b/>
              </w:rPr>
              <w:t>EMPLOYMENT HISTORY (continued)</w:t>
            </w:r>
          </w:p>
        </w:tc>
      </w:tr>
      <w:tr w:rsidR="00F82FF6" w14:paraId="19EB957C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25" w:type="dxa"/>
          </w:tcPr>
          <w:p w14:paraId="4EA5D018" w14:textId="77777777" w:rsidR="00F82FF6" w:rsidRPr="00A568BB" w:rsidRDefault="00F82FF6">
            <w:pPr>
              <w:tabs>
                <w:tab w:val="left" w:pos="4962"/>
              </w:tabs>
              <w:spacing w:before="120" w:after="120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Dates</w:t>
            </w:r>
          </w:p>
        </w:tc>
        <w:tc>
          <w:tcPr>
            <w:tcW w:w="2880" w:type="dxa"/>
          </w:tcPr>
          <w:p w14:paraId="4A2D0A5A" w14:textId="77777777" w:rsidR="00F82FF6" w:rsidRPr="00A568BB" w:rsidRDefault="00F82FF6">
            <w:pPr>
              <w:tabs>
                <w:tab w:val="left" w:pos="4962"/>
              </w:tabs>
              <w:spacing w:before="120" w:after="120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Name &amp; Address of Employer</w:t>
            </w:r>
          </w:p>
        </w:tc>
        <w:tc>
          <w:tcPr>
            <w:tcW w:w="2880" w:type="dxa"/>
          </w:tcPr>
          <w:p w14:paraId="3CF2EC2C" w14:textId="77777777" w:rsidR="00F82FF6" w:rsidRPr="00A568BB" w:rsidRDefault="00F82FF6">
            <w:pPr>
              <w:tabs>
                <w:tab w:val="left" w:pos="4962"/>
              </w:tabs>
              <w:spacing w:before="120" w:after="120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Position held and / or summary of duties</w:t>
            </w:r>
          </w:p>
        </w:tc>
        <w:tc>
          <w:tcPr>
            <w:tcW w:w="3163" w:type="dxa"/>
          </w:tcPr>
          <w:p w14:paraId="4E5B26C8" w14:textId="77777777" w:rsidR="00F82FF6" w:rsidRPr="00A568BB" w:rsidRDefault="00F82FF6">
            <w:pPr>
              <w:tabs>
                <w:tab w:val="left" w:pos="4962"/>
              </w:tabs>
              <w:spacing w:before="120" w:after="120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>Reason for leaving</w:t>
            </w:r>
          </w:p>
        </w:tc>
      </w:tr>
      <w:tr w:rsidR="00F82FF6" w14:paraId="4C266C42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25" w:type="dxa"/>
          </w:tcPr>
          <w:p w14:paraId="7DD26CD1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0CA585AA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4505886C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004F83E2" w14:textId="77777777" w:rsidR="00A568BB" w:rsidRDefault="00A568BB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0583371E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15E62E5A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880" w:type="dxa"/>
          </w:tcPr>
          <w:p w14:paraId="3A8CFA3D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4D68CB04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48413A4F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0966CB15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4789AB10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880" w:type="dxa"/>
          </w:tcPr>
          <w:p w14:paraId="077454C4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14E48F6A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1F5E8F6E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09B1321A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6DDBB954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3163" w:type="dxa"/>
          </w:tcPr>
          <w:p w14:paraId="2161B9F6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3D27E251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3E220FFF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3BCC89EC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30D3E5DF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</w:tr>
      <w:tr w:rsidR="00F82FF6" w14:paraId="64DD9BF7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25" w:type="dxa"/>
          </w:tcPr>
          <w:p w14:paraId="79140E6B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117A1509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1385BEFB" w14:textId="77777777" w:rsidR="00A568BB" w:rsidRDefault="00A568BB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0CFC6C51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4AD41DB1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4683E6F8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4D407F80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880" w:type="dxa"/>
          </w:tcPr>
          <w:p w14:paraId="3E682F50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3DEBD36C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1B1ABB64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6B93A70B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1A7C4849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880" w:type="dxa"/>
          </w:tcPr>
          <w:p w14:paraId="2CEDD297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3AB4BBEE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429A6178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379A016D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2A357B5B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3163" w:type="dxa"/>
          </w:tcPr>
          <w:p w14:paraId="60CA13D8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436831BE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0F490B8F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004D3602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2D1DA206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</w:tr>
      <w:tr w:rsidR="00F82FF6" w14:paraId="2C81FFBB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25" w:type="dxa"/>
          </w:tcPr>
          <w:p w14:paraId="24B54E84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5A91D420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2783B5FB" w14:textId="77777777" w:rsidR="00A568BB" w:rsidRDefault="00A568BB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02E9164F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43098A0C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6001D4C9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414D1F7A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880" w:type="dxa"/>
          </w:tcPr>
          <w:p w14:paraId="46BD59D8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692C9B18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6F46C993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09AFEEC9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3D685B87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880" w:type="dxa"/>
          </w:tcPr>
          <w:p w14:paraId="678C20F5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05D94BD2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7C3E7194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0298471C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26ECB8E4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3163" w:type="dxa"/>
          </w:tcPr>
          <w:p w14:paraId="627DD3C0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10316430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51DD4D71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31F0D73F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7F7E54A3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</w:tr>
      <w:tr w:rsidR="00F82FF6" w14:paraId="45791852" w14:textId="77777777" w:rsidTr="009C7512">
        <w:tblPrEx>
          <w:tblCellMar>
            <w:top w:w="0" w:type="dxa"/>
            <w:bottom w:w="0" w:type="dxa"/>
          </w:tblCellMar>
        </w:tblPrEx>
        <w:trPr>
          <w:cantSplit/>
          <w:trHeight w:val="3069"/>
        </w:trPr>
        <w:tc>
          <w:tcPr>
            <w:tcW w:w="1425" w:type="dxa"/>
          </w:tcPr>
          <w:p w14:paraId="123C6EFF" w14:textId="77777777" w:rsidR="00F82FF6" w:rsidRDefault="00F82FF6" w:rsidP="009D4149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880" w:type="dxa"/>
          </w:tcPr>
          <w:p w14:paraId="337AD9BF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rFonts w:ascii="Helvetica" w:hAnsi="Helvetica"/>
              </w:rPr>
            </w:pPr>
          </w:p>
          <w:p w14:paraId="0B003534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2205C3F0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523AA2EE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2E896F03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880" w:type="dxa"/>
          </w:tcPr>
          <w:p w14:paraId="697484CD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3163" w:type="dxa"/>
          </w:tcPr>
          <w:p w14:paraId="3617ADF3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</w:tr>
      <w:tr w:rsidR="00F82FF6" w14:paraId="0A33166E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348" w:type="dxa"/>
            <w:gridSpan w:val="4"/>
          </w:tcPr>
          <w:p w14:paraId="51A6E1D9" w14:textId="77777777" w:rsidR="00F82FF6" w:rsidRPr="00A568BB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spacing w:before="120" w:after="120"/>
              <w:rPr>
                <w:rFonts w:ascii="Arial" w:hAnsi="Arial" w:cs="Arial"/>
              </w:rPr>
            </w:pPr>
            <w:proofErr w:type="gramStart"/>
            <w:r w:rsidRPr="00A568BB">
              <w:rPr>
                <w:rFonts w:ascii="Arial" w:hAnsi="Arial" w:cs="Arial"/>
              </w:rPr>
              <w:t>Continue on</w:t>
            </w:r>
            <w:proofErr w:type="gramEnd"/>
            <w:r w:rsidRPr="00A568BB">
              <w:rPr>
                <w:rFonts w:ascii="Arial" w:hAnsi="Arial" w:cs="Arial"/>
              </w:rPr>
              <w:t xml:space="preserve"> a separate sheet if necessary</w:t>
            </w:r>
          </w:p>
        </w:tc>
      </w:tr>
    </w:tbl>
    <w:p w14:paraId="64F03035" w14:textId="77777777" w:rsidR="00F82FF6" w:rsidRDefault="00F82FF6">
      <w:pPr>
        <w:tabs>
          <w:tab w:val="left" w:pos="5812"/>
        </w:tabs>
        <w:rPr>
          <w:b/>
          <w:bCs/>
          <w:sz w:val="2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F82FF6" w14:paraId="6EB137C3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064" w:type="dxa"/>
          </w:tcPr>
          <w:p w14:paraId="6D764E92" w14:textId="77777777" w:rsidR="00F82FF6" w:rsidRPr="00A568BB" w:rsidRDefault="00C37426">
            <w:pPr>
              <w:numPr>
                <w:ilvl w:val="0"/>
                <w:numId w:val="2"/>
              </w:numPr>
              <w:tabs>
                <w:tab w:val="clear" w:pos="1724"/>
                <w:tab w:val="num" w:pos="426"/>
                <w:tab w:val="left" w:pos="4962"/>
              </w:tabs>
              <w:spacing w:before="120" w:after="120"/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MANDATORY</w:t>
            </w:r>
            <w:r w:rsidRPr="00A568BB">
              <w:rPr>
                <w:rFonts w:ascii="Arial" w:hAnsi="Arial" w:cs="Arial"/>
                <w:b/>
              </w:rPr>
              <w:t xml:space="preserve"> </w:t>
            </w:r>
            <w:r w:rsidR="00F82FF6" w:rsidRPr="00A568BB">
              <w:rPr>
                <w:rFonts w:ascii="Arial" w:hAnsi="Arial" w:cs="Arial"/>
                <w:b/>
              </w:rPr>
              <w:t>INFORMATION</w:t>
            </w:r>
          </w:p>
        </w:tc>
      </w:tr>
      <w:tr w:rsidR="00F82FF6" w14:paraId="05F6579C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064" w:type="dxa"/>
          </w:tcPr>
          <w:p w14:paraId="1FB53671" w14:textId="77777777" w:rsidR="00F82FF6" w:rsidRPr="00A568BB" w:rsidRDefault="00F82FF6">
            <w:pPr>
              <w:tabs>
                <w:tab w:val="left" w:pos="4962"/>
              </w:tabs>
              <w:spacing w:before="120" w:after="120"/>
              <w:ind w:left="317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</w:rPr>
              <w:t xml:space="preserve">Please show how your skill and experience (in paid or voluntary </w:t>
            </w:r>
            <w:proofErr w:type="gramStart"/>
            <w:r w:rsidRPr="00A568BB">
              <w:rPr>
                <w:rFonts w:ascii="Arial" w:hAnsi="Arial" w:cs="Arial"/>
              </w:rPr>
              <w:t>work, or</w:t>
            </w:r>
            <w:proofErr w:type="gramEnd"/>
            <w:r w:rsidRPr="00A568BB">
              <w:rPr>
                <w:rFonts w:ascii="Arial" w:hAnsi="Arial" w:cs="Arial"/>
              </w:rPr>
              <w:t xml:space="preserve"> arising from other interests) correspond to the requirements of the job for which you are applying.  Add any furthe</w:t>
            </w:r>
            <w:r w:rsidR="00A568BB">
              <w:rPr>
                <w:rFonts w:ascii="Arial" w:hAnsi="Arial" w:cs="Arial"/>
              </w:rPr>
              <w:t>r information about yourself that</w:t>
            </w:r>
            <w:r w:rsidRPr="00A568BB">
              <w:rPr>
                <w:rFonts w:ascii="Arial" w:hAnsi="Arial" w:cs="Arial"/>
              </w:rPr>
              <w:t xml:space="preserve"> you may consider to be relevant.</w:t>
            </w:r>
          </w:p>
        </w:tc>
      </w:tr>
      <w:tr w:rsidR="00F82FF6" w14:paraId="0E1A6F5A" w14:textId="77777777">
        <w:tblPrEx>
          <w:tblCellMar>
            <w:top w:w="0" w:type="dxa"/>
            <w:bottom w:w="0" w:type="dxa"/>
          </w:tblCellMar>
        </w:tblPrEx>
        <w:trPr>
          <w:cantSplit/>
          <w:trHeight w:val="9007"/>
        </w:trPr>
        <w:tc>
          <w:tcPr>
            <w:tcW w:w="10064" w:type="dxa"/>
            <w:tcBorders>
              <w:bottom w:val="single" w:sz="4" w:space="0" w:color="auto"/>
            </w:tcBorders>
          </w:tcPr>
          <w:p w14:paraId="568BA4E2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46414832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517B74B0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08386B91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7783552A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04673502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06692DE0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0C119AEF" w14:textId="77777777" w:rsidR="00F82FF6" w:rsidRDefault="00F82FF6">
            <w:pPr>
              <w:tabs>
                <w:tab w:val="left" w:pos="4962"/>
              </w:tabs>
              <w:spacing w:before="120" w:after="120"/>
            </w:pPr>
          </w:p>
          <w:p w14:paraId="1A716AEA" w14:textId="77777777" w:rsidR="00F82FF6" w:rsidRDefault="00F82FF6">
            <w:pPr>
              <w:tabs>
                <w:tab w:val="left" w:pos="4962"/>
              </w:tabs>
              <w:spacing w:before="120" w:after="120"/>
            </w:pPr>
          </w:p>
          <w:p w14:paraId="0C1F4D4E" w14:textId="77777777" w:rsidR="00F82FF6" w:rsidRDefault="00F82FF6">
            <w:pPr>
              <w:tabs>
                <w:tab w:val="left" w:pos="4962"/>
              </w:tabs>
              <w:spacing w:before="120" w:after="120"/>
            </w:pPr>
          </w:p>
          <w:p w14:paraId="27E568F4" w14:textId="77777777" w:rsidR="00F82FF6" w:rsidRDefault="00F82FF6">
            <w:pPr>
              <w:tabs>
                <w:tab w:val="left" w:pos="4962"/>
              </w:tabs>
              <w:spacing w:before="120" w:after="120"/>
            </w:pPr>
          </w:p>
          <w:p w14:paraId="26F81449" w14:textId="77777777" w:rsidR="00F82FF6" w:rsidRDefault="00F82FF6">
            <w:pPr>
              <w:tabs>
                <w:tab w:val="left" w:pos="4962"/>
              </w:tabs>
              <w:spacing w:before="120" w:after="120"/>
            </w:pPr>
          </w:p>
          <w:p w14:paraId="162EFE7A" w14:textId="77777777" w:rsidR="00F82FF6" w:rsidRDefault="00F82FF6">
            <w:pPr>
              <w:tabs>
                <w:tab w:val="left" w:pos="4962"/>
              </w:tabs>
              <w:spacing w:before="120" w:after="120"/>
            </w:pPr>
          </w:p>
          <w:p w14:paraId="23E54C83" w14:textId="77777777" w:rsidR="00F82FF6" w:rsidRDefault="00F82FF6">
            <w:pPr>
              <w:tabs>
                <w:tab w:val="left" w:pos="4962"/>
              </w:tabs>
              <w:spacing w:before="120" w:after="120"/>
            </w:pPr>
          </w:p>
          <w:p w14:paraId="2EB50E4A" w14:textId="77777777" w:rsidR="00F82FF6" w:rsidRDefault="00F82FF6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sz w:val="16"/>
              </w:rPr>
            </w:pPr>
          </w:p>
          <w:p w14:paraId="72F1F868" w14:textId="77777777" w:rsidR="00F82FF6" w:rsidRDefault="00F82FF6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47D3B194" w14:textId="77777777" w:rsidR="00A568BB" w:rsidRDefault="00A568BB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1F506817" w14:textId="77777777" w:rsidR="00A568BB" w:rsidRDefault="00A568BB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6AB5EE5A" w14:textId="77777777" w:rsidR="00A568BB" w:rsidRDefault="00A568BB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6085F525" w14:textId="77777777" w:rsidR="00A568BB" w:rsidRDefault="00A568BB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</w:tr>
    </w:tbl>
    <w:p w14:paraId="272E7A2E" w14:textId="77777777" w:rsidR="00C37426" w:rsidRDefault="00C37426"/>
    <w:p w14:paraId="3D12102D" w14:textId="77777777" w:rsidR="00C37426" w:rsidRDefault="00C37426">
      <w:r>
        <w:br w:type="page"/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C37426" w14:paraId="120E9321" w14:textId="77777777" w:rsidTr="0001335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064" w:type="dxa"/>
          </w:tcPr>
          <w:p w14:paraId="7903638A" w14:textId="77777777" w:rsidR="00C37426" w:rsidRPr="00A568BB" w:rsidRDefault="00C37426" w:rsidP="00013357">
            <w:pPr>
              <w:numPr>
                <w:ilvl w:val="0"/>
                <w:numId w:val="2"/>
              </w:numPr>
              <w:tabs>
                <w:tab w:val="clear" w:pos="1724"/>
                <w:tab w:val="num" w:pos="426"/>
                <w:tab w:val="left" w:pos="4962"/>
              </w:tabs>
              <w:spacing w:before="120" w:after="120"/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MANDATORY</w:t>
            </w:r>
            <w:r w:rsidRPr="00A568BB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C37426" w:rsidRPr="00C37426" w14:paraId="2FB857F8" w14:textId="77777777" w:rsidTr="0001335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064" w:type="dxa"/>
          </w:tcPr>
          <w:p w14:paraId="542F2557" w14:textId="77777777" w:rsidR="00C37426" w:rsidRPr="00A568BB" w:rsidRDefault="00C37426" w:rsidP="004F755B">
            <w:pPr>
              <w:tabs>
                <w:tab w:val="left" w:pos="4962"/>
              </w:tabs>
              <w:spacing w:before="120" w:after="120"/>
              <w:ind w:left="317"/>
              <w:rPr>
                <w:rFonts w:ascii="Arial" w:hAnsi="Arial" w:cs="Arial"/>
              </w:rPr>
            </w:pPr>
            <w:r w:rsidRPr="00C37426">
              <w:rPr>
                <w:rFonts w:ascii="Arial" w:hAnsi="Arial" w:cs="Arial"/>
              </w:rPr>
              <w:t xml:space="preserve">Please tell us why you applied for this </w:t>
            </w:r>
            <w:r>
              <w:rPr>
                <w:rFonts w:ascii="Arial" w:hAnsi="Arial" w:cs="Arial"/>
              </w:rPr>
              <w:t>role</w:t>
            </w:r>
            <w:r w:rsidRPr="00C37426">
              <w:rPr>
                <w:rFonts w:ascii="Arial" w:hAnsi="Arial" w:cs="Arial"/>
              </w:rPr>
              <w:t xml:space="preserve"> and </w:t>
            </w:r>
            <w:r w:rsidR="009D4149">
              <w:rPr>
                <w:rFonts w:ascii="Arial" w:hAnsi="Arial" w:cs="Arial"/>
              </w:rPr>
              <w:t xml:space="preserve">what </w:t>
            </w:r>
            <w:r w:rsidR="004F755B">
              <w:rPr>
                <w:rFonts w:ascii="Arial" w:hAnsi="Arial" w:cs="Arial"/>
              </w:rPr>
              <w:t xml:space="preserve">additional </w:t>
            </w:r>
            <w:r w:rsidR="009D4149">
              <w:rPr>
                <w:rFonts w:ascii="Arial" w:hAnsi="Arial" w:cs="Arial"/>
              </w:rPr>
              <w:t xml:space="preserve">skills or experience you can offer </w:t>
            </w:r>
            <w:r>
              <w:rPr>
                <w:rFonts w:ascii="Arial" w:hAnsi="Arial" w:cs="Arial"/>
              </w:rPr>
              <w:t>Support 4 Sight.</w:t>
            </w:r>
          </w:p>
        </w:tc>
      </w:tr>
      <w:tr w:rsidR="00C37426" w14:paraId="075C75FA" w14:textId="77777777" w:rsidTr="00013357">
        <w:tblPrEx>
          <w:tblCellMar>
            <w:top w:w="0" w:type="dxa"/>
            <w:bottom w:w="0" w:type="dxa"/>
          </w:tblCellMar>
        </w:tblPrEx>
        <w:trPr>
          <w:cantSplit/>
          <w:trHeight w:val="9007"/>
        </w:trPr>
        <w:tc>
          <w:tcPr>
            <w:tcW w:w="10064" w:type="dxa"/>
            <w:tcBorders>
              <w:bottom w:val="single" w:sz="4" w:space="0" w:color="auto"/>
            </w:tcBorders>
          </w:tcPr>
          <w:p w14:paraId="4E138502" w14:textId="77777777" w:rsidR="00C37426" w:rsidRDefault="00C37426" w:rsidP="00013357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5DE2753E" w14:textId="77777777" w:rsidR="00C37426" w:rsidRDefault="00C37426" w:rsidP="00013357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53B8AB5B" w14:textId="77777777" w:rsidR="00C37426" w:rsidRDefault="00C37426" w:rsidP="00013357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6E92A81C" w14:textId="77777777" w:rsidR="00C37426" w:rsidRDefault="00C37426" w:rsidP="00013357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0B482326" w14:textId="77777777" w:rsidR="00C37426" w:rsidRDefault="00C37426" w:rsidP="00013357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69792EB6" w14:textId="77777777" w:rsidR="00C37426" w:rsidRDefault="00C37426" w:rsidP="00013357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6901E803" w14:textId="77777777" w:rsidR="00C37426" w:rsidRDefault="00C37426" w:rsidP="00013357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092EAA83" w14:textId="77777777" w:rsidR="00C37426" w:rsidRDefault="00C37426" w:rsidP="00013357">
            <w:pPr>
              <w:tabs>
                <w:tab w:val="left" w:pos="4962"/>
              </w:tabs>
              <w:spacing w:before="120" w:after="120"/>
            </w:pPr>
          </w:p>
          <w:p w14:paraId="5E501AE3" w14:textId="77777777" w:rsidR="00C37426" w:rsidRDefault="00C37426" w:rsidP="00013357">
            <w:pPr>
              <w:tabs>
                <w:tab w:val="left" w:pos="4962"/>
              </w:tabs>
              <w:spacing w:before="120" w:after="120"/>
            </w:pPr>
          </w:p>
          <w:p w14:paraId="42245241" w14:textId="77777777" w:rsidR="00C37426" w:rsidRDefault="00C37426" w:rsidP="00013357">
            <w:pPr>
              <w:tabs>
                <w:tab w:val="left" w:pos="4962"/>
              </w:tabs>
              <w:spacing w:before="120" w:after="120"/>
            </w:pPr>
          </w:p>
          <w:p w14:paraId="06744EA6" w14:textId="77777777" w:rsidR="00C37426" w:rsidRDefault="00C37426" w:rsidP="00013357">
            <w:pPr>
              <w:tabs>
                <w:tab w:val="left" w:pos="4962"/>
              </w:tabs>
              <w:spacing w:before="120" w:after="120"/>
            </w:pPr>
          </w:p>
          <w:p w14:paraId="36F9F146" w14:textId="77777777" w:rsidR="00C37426" w:rsidRDefault="00C37426" w:rsidP="00013357">
            <w:pPr>
              <w:tabs>
                <w:tab w:val="left" w:pos="4962"/>
              </w:tabs>
              <w:spacing w:before="120" w:after="120"/>
            </w:pPr>
          </w:p>
          <w:p w14:paraId="2DA9E266" w14:textId="77777777" w:rsidR="00C37426" w:rsidRDefault="00C37426" w:rsidP="00013357">
            <w:pPr>
              <w:tabs>
                <w:tab w:val="left" w:pos="4962"/>
              </w:tabs>
              <w:spacing w:before="120" w:after="120"/>
            </w:pPr>
          </w:p>
          <w:p w14:paraId="695F1FF8" w14:textId="77777777" w:rsidR="00C37426" w:rsidRDefault="00C37426" w:rsidP="00013357">
            <w:pPr>
              <w:tabs>
                <w:tab w:val="left" w:pos="4962"/>
              </w:tabs>
              <w:spacing w:before="120" w:after="120"/>
            </w:pPr>
          </w:p>
          <w:p w14:paraId="015A60CA" w14:textId="77777777" w:rsidR="00C37426" w:rsidRDefault="00C37426" w:rsidP="00013357">
            <w:pPr>
              <w:pStyle w:val="Header"/>
              <w:tabs>
                <w:tab w:val="clear" w:pos="4153"/>
                <w:tab w:val="clear" w:pos="8306"/>
                <w:tab w:val="left" w:pos="4962"/>
              </w:tabs>
              <w:rPr>
                <w:sz w:val="16"/>
              </w:rPr>
            </w:pPr>
          </w:p>
          <w:p w14:paraId="033FC3E2" w14:textId="77777777" w:rsidR="00C37426" w:rsidRDefault="00C37426" w:rsidP="00013357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404A65CE" w14:textId="77777777" w:rsidR="00C37426" w:rsidRDefault="00C37426" w:rsidP="00013357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013077BA" w14:textId="77777777" w:rsidR="00C37426" w:rsidRDefault="00C37426" w:rsidP="00013357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3B6DC44E" w14:textId="77777777" w:rsidR="00C37426" w:rsidRDefault="00C37426" w:rsidP="00013357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  <w:p w14:paraId="7D10C4D7" w14:textId="77777777" w:rsidR="00C37426" w:rsidRDefault="00C37426" w:rsidP="00013357">
            <w:pPr>
              <w:tabs>
                <w:tab w:val="left" w:pos="4962"/>
              </w:tabs>
              <w:spacing w:before="120" w:after="120"/>
              <w:rPr>
                <w:rFonts w:ascii="Helvetica" w:hAnsi="Helvetica"/>
              </w:rPr>
            </w:pPr>
          </w:p>
        </w:tc>
      </w:tr>
    </w:tbl>
    <w:p w14:paraId="0126B3B1" w14:textId="77777777" w:rsidR="00F82FF6" w:rsidRDefault="00F82FF6"/>
    <w:p w14:paraId="44C845CC" w14:textId="77777777" w:rsidR="00C37426" w:rsidRDefault="00C37426"/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F82FF6" w14:paraId="77132543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064" w:type="dxa"/>
          </w:tcPr>
          <w:p w14:paraId="522A7B4D" w14:textId="77777777" w:rsidR="00F82FF6" w:rsidRPr="00A568BB" w:rsidRDefault="00F82FF6">
            <w:pPr>
              <w:numPr>
                <w:ilvl w:val="0"/>
                <w:numId w:val="2"/>
              </w:numPr>
              <w:tabs>
                <w:tab w:val="clear" w:pos="1724"/>
                <w:tab w:val="num" w:pos="426"/>
                <w:tab w:val="left" w:pos="2585"/>
              </w:tabs>
              <w:spacing w:before="120" w:after="120"/>
              <w:ind w:left="426" w:hanging="426"/>
              <w:rPr>
                <w:rFonts w:ascii="Arial" w:hAnsi="Arial" w:cs="Arial"/>
              </w:rPr>
            </w:pPr>
            <w:r w:rsidRPr="00A568BB">
              <w:rPr>
                <w:rFonts w:ascii="Arial" w:hAnsi="Arial" w:cs="Arial"/>
                <w:b/>
              </w:rPr>
              <w:t>DECLARATION</w:t>
            </w:r>
            <w:r w:rsidRPr="00A568BB">
              <w:rPr>
                <w:rFonts w:ascii="Arial" w:hAnsi="Arial" w:cs="Arial"/>
              </w:rPr>
              <w:tab/>
              <w:t>I confirm that to the best of my knowledge the information given on this application for employment is true and correct.</w:t>
            </w:r>
          </w:p>
          <w:p w14:paraId="42C91642" w14:textId="77777777" w:rsidR="00F82FF6" w:rsidRPr="00A568BB" w:rsidRDefault="00C65CAC">
            <w:pPr>
              <w:tabs>
                <w:tab w:val="left" w:pos="5562"/>
                <w:tab w:val="right" w:pos="9923"/>
              </w:tabs>
              <w:spacing w:before="120" w:after="12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Signed……………………………………………     Date……………………………</w:t>
            </w:r>
          </w:p>
          <w:p w14:paraId="3767C149" w14:textId="77777777" w:rsidR="00C37426" w:rsidRDefault="00F82FF6" w:rsidP="00A46DF8">
            <w:pPr>
              <w:tabs>
                <w:tab w:val="left" w:pos="2869"/>
              </w:tabs>
              <w:spacing w:before="12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A568BB">
              <w:rPr>
                <w:rFonts w:ascii="Arial" w:hAnsi="Arial" w:cs="Arial"/>
                <w:i/>
                <w:iCs/>
                <w:sz w:val="20"/>
              </w:rPr>
              <w:t>Ple</w:t>
            </w:r>
            <w:r w:rsidR="00A568BB" w:rsidRPr="00A568BB">
              <w:rPr>
                <w:rFonts w:ascii="Arial" w:hAnsi="Arial" w:cs="Arial"/>
                <w:i/>
                <w:iCs/>
                <w:sz w:val="20"/>
              </w:rPr>
              <w:t xml:space="preserve">ase return this form </w:t>
            </w:r>
            <w:r w:rsidR="00A46DF8">
              <w:rPr>
                <w:rFonts w:ascii="Arial" w:hAnsi="Arial" w:cs="Arial"/>
                <w:i/>
                <w:iCs/>
                <w:sz w:val="20"/>
              </w:rPr>
              <w:t xml:space="preserve">to </w:t>
            </w:r>
            <w:hyperlink r:id="rId12" w:history="1">
              <w:r w:rsidR="00997CC8" w:rsidRPr="004122B1">
                <w:rPr>
                  <w:rStyle w:val="Hyperlink"/>
                  <w:rFonts w:ascii="Arial" w:hAnsi="Arial" w:cs="Arial"/>
                  <w:i/>
                  <w:iCs/>
                  <w:sz w:val="20"/>
                </w:rPr>
                <w:t>office@support4sight.org.uk</w:t>
              </w:r>
            </w:hyperlink>
          </w:p>
          <w:p w14:paraId="13F382FE" w14:textId="28F4B2FB" w:rsidR="00F82FF6" w:rsidRPr="00A568BB" w:rsidRDefault="00C37426" w:rsidP="00C37426">
            <w:pPr>
              <w:tabs>
                <w:tab w:val="left" w:pos="2869"/>
              </w:tabs>
              <w:spacing w:before="12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or by post </w:t>
            </w:r>
            <w:r w:rsidR="00C775E1">
              <w:rPr>
                <w:rFonts w:ascii="Arial" w:hAnsi="Arial" w:cs="Arial"/>
                <w:i/>
                <w:iCs/>
                <w:sz w:val="20"/>
              </w:rPr>
              <w:t>to</w:t>
            </w:r>
            <w:r w:rsidR="00A568BB" w:rsidRPr="00A568BB">
              <w:rPr>
                <w:rFonts w:ascii="Arial" w:hAnsi="Arial" w:cs="Arial"/>
                <w:i/>
                <w:iCs/>
                <w:sz w:val="20"/>
              </w:rPr>
              <w:t xml:space="preserve"> the </w:t>
            </w:r>
            <w:r w:rsidR="00447C62">
              <w:rPr>
                <w:rFonts w:ascii="Arial" w:hAnsi="Arial" w:cs="Arial"/>
                <w:i/>
                <w:iCs/>
                <w:sz w:val="20"/>
              </w:rPr>
              <w:t>Cheryl Sugarman</w:t>
            </w:r>
            <w:r w:rsidR="00A568BB" w:rsidRPr="00A568BB">
              <w:rPr>
                <w:rFonts w:ascii="Arial" w:hAnsi="Arial" w:cs="Arial"/>
                <w:i/>
                <w:iCs/>
                <w:sz w:val="20"/>
              </w:rPr>
              <w:t>,</w:t>
            </w:r>
            <w:r w:rsidR="00447C62">
              <w:rPr>
                <w:rFonts w:ascii="Arial" w:hAnsi="Arial" w:cs="Arial"/>
                <w:i/>
                <w:iCs/>
                <w:sz w:val="20"/>
              </w:rPr>
              <w:t xml:space="preserve"> Operations Manager,</w:t>
            </w:r>
            <w:r w:rsidR="00A568BB" w:rsidRPr="00A568BB">
              <w:rPr>
                <w:rFonts w:ascii="Arial" w:hAnsi="Arial" w:cs="Arial"/>
                <w:i/>
                <w:iCs/>
                <w:sz w:val="20"/>
              </w:rPr>
              <w:t xml:space="preserve"> Support 4</w:t>
            </w:r>
            <w:r w:rsidR="00A568BB">
              <w:rPr>
                <w:rFonts w:ascii="Arial" w:hAnsi="Arial" w:cs="Arial"/>
                <w:i/>
                <w:iCs/>
                <w:sz w:val="20"/>
              </w:rPr>
              <w:t xml:space="preserve"> Sight, </w:t>
            </w:r>
            <w:r w:rsidR="00997CC8">
              <w:rPr>
                <w:rFonts w:ascii="Arial" w:hAnsi="Arial" w:cs="Arial"/>
                <w:i/>
                <w:iCs/>
                <w:sz w:val="20"/>
              </w:rPr>
              <w:t>8 Hill Street, Saffron Walden, Essex CB10 1JD</w:t>
            </w:r>
            <w:r w:rsidR="00F82FF6" w:rsidRPr="00A568BB">
              <w:rPr>
                <w:rFonts w:ascii="Arial" w:hAnsi="Arial" w:cs="Arial"/>
                <w:i/>
                <w:iCs/>
                <w:sz w:val="20"/>
              </w:rPr>
              <w:t>,</w:t>
            </w:r>
            <w:r w:rsidR="00447C62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F82FF6" w:rsidRPr="00A568BB">
              <w:rPr>
                <w:rFonts w:ascii="Arial" w:hAnsi="Arial" w:cs="Arial"/>
                <w:i/>
                <w:iCs/>
                <w:sz w:val="20"/>
              </w:rPr>
              <w:t>marking the envelope “Confidential”</w:t>
            </w:r>
            <w:r w:rsidR="009C7512">
              <w:rPr>
                <w:rFonts w:ascii="Arial" w:hAnsi="Arial" w:cs="Arial"/>
                <w:i/>
                <w:iCs/>
                <w:sz w:val="20"/>
              </w:rPr>
              <w:t xml:space="preserve"> with the job reference</w:t>
            </w:r>
            <w:r w:rsidR="00F82FF6" w:rsidRPr="00A568BB">
              <w:rPr>
                <w:rFonts w:ascii="Arial" w:hAnsi="Arial" w:cs="Arial"/>
                <w:i/>
                <w:iCs/>
                <w:sz w:val="20"/>
              </w:rPr>
              <w:t>.</w:t>
            </w:r>
          </w:p>
          <w:p w14:paraId="7FF50D7B" w14:textId="77777777" w:rsidR="00F82FF6" w:rsidRDefault="00F82FF6" w:rsidP="00C37426">
            <w:pPr>
              <w:tabs>
                <w:tab w:val="left" w:pos="5954"/>
              </w:tabs>
              <w:ind w:right="-142"/>
              <w:rPr>
                <w:rFonts w:ascii="Helvetica" w:hAnsi="Helvetica"/>
                <w:i/>
                <w:iCs/>
              </w:rPr>
            </w:pPr>
          </w:p>
        </w:tc>
      </w:tr>
    </w:tbl>
    <w:p w14:paraId="348965AA" w14:textId="77777777" w:rsidR="00F82FF6" w:rsidRDefault="00F82FF6">
      <w:pPr>
        <w:pStyle w:val="Header"/>
        <w:tabs>
          <w:tab w:val="clear" w:pos="4153"/>
          <w:tab w:val="clear" w:pos="8306"/>
          <w:tab w:val="left" w:pos="5812"/>
        </w:tabs>
      </w:pPr>
    </w:p>
    <w:sectPr w:rsidR="00F82FF6">
      <w:headerReference w:type="default" r:id="rId13"/>
      <w:type w:val="continuous"/>
      <w:pgSz w:w="11916" w:h="16800"/>
      <w:pgMar w:top="425" w:right="859" w:bottom="425" w:left="851" w:header="720" w:footer="40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AB76A" w14:textId="77777777" w:rsidR="007B63CC" w:rsidRDefault="007B63CC">
      <w:r>
        <w:separator/>
      </w:r>
    </w:p>
  </w:endnote>
  <w:endnote w:type="continuationSeparator" w:id="0">
    <w:p w14:paraId="127ADA87" w14:textId="77777777" w:rsidR="007B63CC" w:rsidRDefault="007B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D2BFF" w14:textId="77777777" w:rsidR="007B63CC" w:rsidRDefault="007B63CC">
      <w:r>
        <w:separator/>
      </w:r>
    </w:p>
  </w:footnote>
  <w:footnote w:type="continuationSeparator" w:id="0">
    <w:p w14:paraId="2CD3EF61" w14:textId="77777777" w:rsidR="007B63CC" w:rsidRDefault="007B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BE7CE" w14:textId="77777777" w:rsidR="005D0E4A" w:rsidRDefault="005D0E4A">
    <w:pPr>
      <w:tabs>
        <w:tab w:val="center" w:pos="3945"/>
        <w:tab w:val="right" w:pos="7891"/>
      </w:tabs>
    </w:pPr>
    <w:r>
      <w:rPr>
        <w:rFonts w:ascii="Arial" w:hAnsi="Arial" w:cs="Arial"/>
        <w:sz w:val="1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83750"/>
    <w:multiLevelType w:val="hybridMultilevel"/>
    <w:tmpl w:val="536816CE"/>
    <w:lvl w:ilvl="0" w:tplc="9836F65E">
      <w:start w:val="5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FB78F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D1D64"/>
    <w:multiLevelType w:val="hybridMultilevel"/>
    <w:tmpl w:val="697C1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06BB9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05B0"/>
    <w:rsid w:val="00013357"/>
    <w:rsid w:val="000D5C39"/>
    <w:rsid w:val="00186670"/>
    <w:rsid w:val="001B5FD1"/>
    <w:rsid w:val="00234810"/>
    <w:rsid w:val="002F2D4C"/>
    <w:rsid w:val="003536FA"/>
    <w:rsid w:val="00376791"/>
    <w:rsid w:val="003D6F53"/>
    <w:rsid w:val="00403241"/>
    <w:rsid w:val="00447C62"/>
    <w:rsid w:val="004F755B"/>
    <w:rsid w:val="005241B9"/>
    <w:rsid w:val="00554E09"/>
    <w:rsid w:val="00565DD1"/>
    <w:rsid w:val="005D0E4A"/>
    <w:rsid w:val="005D6372"/>
    <w:rsid w:val="006154BA"/>
    <w:rsid w:val="0062086C"/>
    <w:rsid w:val="00657541"/>
    <w:rsid w:val="006A5667"/>
    <w:rsid w:val="006C6B7B"/>
    <w:rsid w:val="006D374F"/>
    <w:rsid w:val="007109BB"/>
    <w:rsid w:val="007B63CC"/>
    <w:rsid w:val="008320C7"/>
    <w:rsid w:val="008A4A42"/>
    <w:rsid w:val="008B6EBD"/>
    <w:rsid w:val="00933E2E"/>
    <w:rsid w:val="00997CC8"/>
    <w:rsid w:val="009A1C77"/>
    <w:rsid w:val="009C7512"/>
    <w:rsid w:val="009D4149"/>
    <w:rsid w:val="00A46DF8"/>
    <w:rsid w:val="00A568BB"/>
    <w:rsid w:val="00B1353C"/>
    <w:rsid w:val="00B74158"/>
    <w:rsid w:val="00BB05B0"/>
    <w:rsid w:val="00BE14AB"/>
    <w:rsid w:val="00C06EF2"/>
    <w:rsid w:val="00C30F0D"/>
    <w:rsid w:val="00C37426"/>
    <w:rsid w:val="00C651E8"/>
    <w:rsid w:val="00C65CAC"/>
    <w:rsid w:val="00C775E1"/>
    <w:rsid w:val="00D3285B"/>
    <w:rsid w:val="00DC5095"/>
    <w:rsid w:val="00E002C2"/>
    <w:rsid w:val="00E5081C"/>
    <w:rsid w:val="00F61F58"/>
    <w:rsid w:val="00F74F6D"/>
    <w:rsid w:val="00F82FF6"/>
    <w:rsid w:val="00F83F7E"/>
    <w:rsid w:val="00FA0C2F"/>
    <w:rsid w:val="00FA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13A9BA3"/>
  <w15:chartTrackingRefBased/>
  <w15:docId w15:val="{0F4E9C68-EA85-4811-879A-481E66C9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right" w:pos="9923"/>
      </w:tabs>
      <w:spacing w:after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right" w:pos="9498"/>
        <w:tab w:val="right" w:pos="9989"/>
      </w:tabs>
      <w:jc w:val="both"/>
      <w:outlineLvl w:val="2"/>
    </w:pPr>
    <w:rPr>
      <w:rFonts w:ascii="Helvetica" w:hAnsi="Helvetica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xBrp2">
    <w:name w:val="TxBr_p2"/>
    <w:basedOn w:val="Normal"/>
    <w:pPr>
      <w:tabs>
        <w:tab w:val="left" w:pos="204"/>
      </w:tabs>
      <w:overflowPunct/>
      <w:spacing w:line="240" w:lineRule="atLeast"/>
      <w:textAlignment w:val="auto"/>
    </w:pPr>
    <w:rPr>
      <w:sz w:val="20"/>
      <w:szCs w:val="24"/>
      <w:lang w:val="en-US"/>
    </w:rPr>
  </w:style>
  <w:style w:type="paragraph" w:customStyle="1" w:styleId="TxBrt3">
    <w:name w:val="TxBr_t3"/>
    <w:basedOn w:val="Normal"/>
    <w:pPr>
      <w:overflowPunct/>
      <w:spacing w:line="240" w:lineRule="atLeast"/>
      <w:textAlignment w:val="auto"/>
    </w:pPr>
    <w:rPr>
      <w:sz w:val="20"/>
      <w:szCs w:val="24"/>
      <w:lang w:val="en-US"/>
    </w:rPr>
  </w:style>
  <w:style w:type="paragraph" w:customStyle="1" w:styleId="TxBrp5">
    <w:name w:val="TxBr_p5"/>
    <w:basedOn w:val="Normal"/>
    <w:pPr>
      <w:tabs>
        <w:tab w:val="left" w:pos="204"/>
      </w:tabs>
      <w:overflowPunct/>
      <w:spacing w:line="240" w:lineRule="atLeast"/>
      <w:textAlignment w:val="auto"/>
    </w:pPr>
    <w:rPr>
      <w:sz w:val="20"/>
      <w:szCs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60"/>
    </w:pPr>
    <w:rPr>
      <w:sz w:val="20"/>
    </w:rPr>
  </w:style>
  <w:style w:type="character" w:styleId="UnresolvedMention">
    <w:name w:val="Unresolved Mention"/>
    <w:uiPriority w:val="99"/>
    <w:semiHidden/>
    <w:unhideWhenUsed/>
    <w:rsid w:val="00A46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e@support4sigh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support4sight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affron%20Sight%20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87284EDAFD942807E21F415D01676" ma:contentTypeVersion="12" ma:contentTypeDescription="Create a new document." ma:contentTypeScope="" ma:versionID="a0ca6873d1b4d36f3c4f7eff7ee516d3">
  <xsd:schema xmlns:xsd="http://www.w3.org/2001/XMLSchema" xmlns:xs="http://www.w3.org/2001/XMLSchema" xmlns:p="http://schemas.microsoft.com/office/2006/metadata/properties" xmlns:ns2="7ab94612-d57b-44c2-b6f5-21302c137c79" xmlns:ns3="eb53fb51-3717-4009-8247-7dc192795ed8" targetNamespace="http://schemas.microsoft.com/office/2006/metadata/properties" ma:root="true" ma:fieldsID="c480fcc5ad7aacf07ca460c732a7ce94" ns2:_="" ns3:_="">
    <xsd:import namespace="7ab94612-d57b-44c2-b6f5-21302c137c79"/>
    <xsd:import namespace="eb53fb51-3717-4009-8247-7dc192795e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94612-d57b-44c2-b6f5-21302c137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fb51-3717-4009-8247-7dc192795e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6E1608-80BD-4854-BD52-32F5C5BA3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29BE5-D749-4CFF-AA70-DE151CB18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94612-d57b-44c2-b6f5-21302c137c79"/>
    <ds:schemaRef ds:uri="eb53fb51-3717-4009-8247-7dc192795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554A0E-B3A2-4D1F-852E-6CDA93316B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Saffron Sight  Letterhead</Template>
  <TotalTime>0</TotalTime>
  <Pages>7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Saffron Sight</Company>
  <LinksUpToDate>false</LinksUpToDate>
  <CharactersWithSpaces>3746</CharactersWithSpaces>
  <SharedDoc>false</SharedDoc>
  <HLinks>
    <vt:vector size="12" baseType="variant">
      <vt:variant>
        <vt:i4>1245221</vt:i4>
      </vt:variant>
      <vt:variant>
        <vt:i4>3</vt:i4>
      </vt:variant>
      <vt:variant>
        <vt:i4>0</vt:i4>
      </vt:variant>
      <vt:variant>
        <vt:i4>5</vt:i4>
      </vt:variant>
      <vt:variant>
        <vt:lpwstr>mailto:office@support4sight.org.uk</vt:lpwstr>
      </vt:variant>
      <vt:variant>
        <vt:lpwstr/>
      </vt:variant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>mailto:office@support4sight.org.uk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/>
  <dc:creator>Michael Southgate</dc:creator>
  <cp:keywords>Job Application Form</cp:keywords>
  <cp:lastModifiedBy>Cheryl Sugarman</cp:lastModifiedBy>
  <cp:revision>2</cp:revision>
  <cp:lastPrinted>2011-03-08T10:16:00Z</cp:lastPrinted>
  <dcterms:created xsi:type="dcterms:W3CDTF">2021-04-13T13:17:00Z</dcterms:created>
  <dcterms:modified xsi:type="dcterms:W3CDTF">2021-04-13T13:17:00Z</dcterms:modified>
</cp:coreProperties>
</file>